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9E735" w14:textId="3C83C3E3" w:rsidR="005D6D43" w:rsidRPr="00237D7F" w:rsidRDefault="002931CC" w:rsidP="001F5B12">
      <w:pPr>
        <w:pStyle w:val="Title"/>
        <w:rPr>
          <w:b/>
          <w:sz w:val="56"/>
          <w:szCs w:val="56"/>
        </w:rPr>
      </w:pPr>
      <w:r w:rsidRPr="00237D7F">
        <w:rPr>
          <w:b/>
          <w:sz w:val="56"/>
          <w:szCs w:val="56"/>
        </w:rPr>
        <w:t>Queen street clinic</w:t>
      </w:r>
      <w:r w:rsidR="005D6D43" w:rsidRPr="00237D7F">
        <w:rPr>
          <w:b/>
          <w:sz w:val="56"/>
          <w:szCs w:val="56"/>
        </w:rPr>
        <w:t xml:space="preserve"> </w:t>
      </w:r>
      <w:r w:rsidRPr="00237D7F">
        <w:rPr>
          <w:b/>
          <w:sz w:val="56"/>
          <w:szCs w:val="56"/>
        </w:rPr>
        <w:t>newsletter</w:t>
      </w:r>
    </w:p>
    <w:p w14:paraId="67166AE1" w14:textId="3B3C0348" w:rsidR="00FC4E47" w:rsidRDefault="00AD7AE0" w:rsidP="005D6D43">
      <w:pPr>
        <w:pStyle w:val="Heading2"/>
        <w:rPr>
          <w:sz w:val="18"/>
          <w:szCs w:val="18"/>
        </w:rPr>
      </w:pPr>
      <w:r w:rsidRPr="0087435E">
        <w:rPr>
          <w:noProof/>
          <w:sz w:val="18"/>
          <w:szCs w:val="18"/>
          <w:lang w:val="en-AU" w:eastAsia="en-AU"/>
        </w:rPr>
        <mc:AlternateContent>
          <mc:Choice Requires="wps">
            <w:drawing>
              <wp:anchor distT="182880" distB="182880" distL="274320" distR="274320" simplePos="0" relativeHeight="251659264" behindDoc="0" locked="0" layoutInCell="1" allowOverlap="0" wp14:anchorId="14808E57" wp14:editId="513E7CB5">
                <wp:simplePos x="0" y="0"/>
                <wp:positionH relativeFrom="margin">
                  <wp:posOffset>-304800</wp:posOffset>
                </wp:positionH>
                <wp:positionV relativeFrom="paragraph">
                  <wp:posOffset>238125</wp:posOffset>
                </wp:positionV>
                <wp:extent cx="2476500" cy="8429625"/>
                <wp:effectExtent l="0" t="0" r="19050" b="2857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476500" cy="8429625"/>
                        </a:xfrm>
                        <a:prstGeom prst="rect">
                          <a:avLst/>
                        </a:prstGeom>
                        <a:ln/>
                      </wps:spPr>
                      <wps:style>
                        <a:lnRef idx="2">
                          <a:schemeClr val="accent3"/>
                        </a:lnRef>
                        <a:fillRef idx="1">
                          <a:schemeClr val="lt1"/>
                        </a:fillRef>
                        <a:effectRef idx="0">
                          <a:schemeClr val="accent3"/>
                        </a:effectRef>
                        <a:fontRef idx="minor">
                          <a:schemeClr val="dk1"/>
                        </a:fontRef>
                      </wps:style>
                      <wps:txbx>
                        <w:txbxContent>
                          <w:tbl>
                            <w:tblPr>
                              <w:tblW w:w="3968" w:type="dxa"/>
                              <w:tblLayout w:type="fixed"/>
                              <w:tblCellMar>
                                <w:left w:w="0" w:type="dxa"/>
                                <w:right w:w="0" w:type="dxa"/>
                              </w:tblCellMar>
                              <w:tblLook w:val="04A0" w:firstRow="1" w:lastRow="0" w:firstColumn="1" w:lastColumn="0" w:noHBand="0" w:noVBand="1"/>
                              <w:tblDescription w:val="Sidebar layout table"/>
                            </w:tblPr>
                            <w:tblGrid>
                              <w:gridCol w:w="3968"/>
                            </w:tblGrid>
                            <w:tr w:rsidR="00A82319" w14:paraId="088F52A6" w14:textId="77777777" w:rsidTr="00B3154F">
                              <w:trPr>
                                <w:trHeight w:hRule="exact" w:val="8601"/>
                              </w:trPr>
                              <w:tc>
                                <w:tcPr>
                                  <w:tcW w:w="3968" w:type="dxa"/>
                                  <w:shd w:val="clear" w:color="auto" w:fill="1481AB" w:themeFill="accent1" w:themeFillShade="BF"/>
                                  <w:tcMar>
                                    <w:top w:w="288" w:type="dxa"/>
                                    <w:bottom w:w="288" w:type="dxa"/>
                                  </w:tcMar>
                                </w:tcPr>
                                <w:p w14:paraId="12E0648A" w14:textId="7C3139FF" w:rsidR="00A82319" w:rsidRPr="00DB406D" w:rsidRDefault="002931CC" w:rsidP="00221958">
                                  <w:pPr>
                                    <w:pStyle w:val="BlockHeading"/>
                                    <w:ind w:left="0"/>
                                    <w:rPr>
                                      <w:sz w:val="22"/>
                                    </w:rPr>
                                  </w:pPr>
                                  <w:r w:rsidRPr="00DB406D">
                                    <w:rPr>
                                      <w:sz w:val="22"/>
                                    </w:rPr>
                                    <w:t>Practice doctors</w:t>
                                  </w:r>
                                </w:p>
                                <w:p w14:paraId="078AF18A" w14:textId="223D8AC2" w:rsidR="002931CC" w:rsidRPr="00221958" w:rsidRDefault="002931CC" w:rsidP="00EE428E">
                                  <w:pPr>
                                    <w:pStyle w:val="NoSpacing"/>
                                    <w:rPr>
                                      <w:sz w:val="20"/>
                                      <w:szCs w:val="20"/>
                                    </w:rPr>
                                  </w:pPr>
                                  <w:r w:rsidRPr="00221958">
                                    <w:rPr>
                                      <w:sz w:val="20"/>
                                      <w:szCs w:val="20"/>
                                    </w:rPr>
                                    <w:t>Dr Sander Vandervlist</w:t>
                                  </w:r>
                                </w:p>
                                <w:p w14:paraId="24401CC2" w14:textId="07F769BC" w:rsidR="002931CC" w:rsidRPr="00221958" w:rsidRDefault="002931CC" w:rsidP="00EE428E">
                                  <w:pPr>
                                    <w:pStyle w:val="NoSpacing"/>
                                    <w:rPr>
                                      <w:sz w:val="20"/>
                                      <w:szCs w:val="20"/>
                                    </w:rPr>
                                  </w:pPr>
                                  <w:r w:rsidRPr="00221958">
                                    <w:rPr>
                                      <w:sz w:val="20"/>
                                      <w:szCs w:val="20"/>
                                    </w:rPr>
                                    <w:t>Dr William Coorey</w:t>
                                  </w:r>
                                </w:p>
                                <w:p w14:paraId="39A013E9" w14:textId="5E9DB78A" w:rsidR="002931CC" w:rsidRPr="00221958" w:rsidRDefault="002931CC" w:rsidP="00EE428E">
                                  <w:pPr>
                                    <w:pStyle w:val="NoSpacing"/>
                                    <w:rPr>
                                      <w:sz w:val="20"/>
                                      <w:szCs w:val="20"/>
                                    </w:rPr>
                                  </w:pPr>
                                  <w:r w:rsidRPr="00221958">
                                    <w:rPr>
                                      <w:sz w:val="20"/>
                                      <w:szCs w:val="20"/>
                                    </w:rPr>
                                    <w:t>Dr Praveen Yadav</w:t>
                                  </w:r>
                                </w:p>
                                <w:p w14:paraId="63971A6C" w14:textId="1D4DCCF6" w:rsidR="002931CC" w:rsidRPr="00221958" w:rsidRDefault="002931CC" w:rsidP="00EE428E">
                                  <w:pPr>
                                    <w:pStyle w:val="NoSpacing"/>
                                    <w:rPr>
                                      <w:sz w:val="20"/>
                                      <w:szCs w:val="20"/>
                                    </w:rPr>
                                  </w:pPr>
                                  <w:r w:rsidRPr="00221958">
                                    <w:rPr>
                                      <w:sz w:val="20"/>
                                      <w:szCs w:val="20"/>
                                    </w:rPr>
                                    <w:t>Dr Achini Herath</w:t>
                                  </w:r>
                                </w:p>
                                <w:p w14:paraId="4CBCBD07" w14:textId="40A580F0" w:rsidR="002931CC" w:rsidRPr="00221958" w:rsidRDefault="002931CC" w:rsidP="00EE428E">
                                  <w:pPr>
                                    <w:pStyle w:val="NoSpacing"/>
                                    <w:rPr>
                                      <w:sz w:val="20"/>
                                      <w:szCs w:val="20"/>
                                    </w:rPr>
                                  </w:pPr>
                                  <w:r w:rsidRPr="00221958">
                                    <w:rPr>
                                      <w:sz w:val="20"/>
                                      <w:szCs w:val="20"/>
                                    </w:rPr>
                                    <w:t>Dr Julie Johnstone</w:t>
                                  </w:r>
                                </w:p>
                                <w:p w14:paraId="285051C7" w14:textId="2CF13FC6" w:rsidR="002931CC" w:rsidRPr="00221958" w:rsidRDefault="002931CC" w:rsidP="00EE428E">
                                  <w:pPr>
                                    <w:pStyle w:val="NoSpacing"/>
                                    <w:rPr>
                                      <w:sz w:val="20"/>
                                      <w:szCs w:val="20"/>
                                    </w:rPr>
                                  </w:pPr>
                                  <w:r w:rsidRPr="00221958">
                                    <w:rPr>
                                      <w:sz w:val="20"/>
                                      <w:szCs w:val="20"/>
                                    </w:rPr>
                                    <w:t>Dr Linda McKay</w:t>
                                  </w:r>
                                </w:p>
                                <w:p w14:paraId="3E285DAE" w14:textId="3AC5EBD2" w:rsidR="002931CC" w:rsidRPr="00221958" w:rsidRDefault="002931CC" w:rsidP="00EE428E">
                                  <w:pPr>
                                    <w:pStyle w:val="NoSpacing"/>
                                    <w:rPr>
                                      <w:sz w:val="20"/>
                                      <w:szCs w:val="20"/>
                                    </w:rPr>
                                  </w:pPr>
                                  <w:r w:rsidRPr="00221958">
                                    <w:rPr>
                                      <w:sz w:val="20"/>
                                      <w:szCs w:val="20"/>
                                    </w:rPr>
                                    <w:t>Dr Beth Allin</w:t>
                                  </w:r>
                                </w:p>
                                <w:p w14:paraId="55F4A031" w14:textId="10C0CFFE" w:rsidR="002931CC" w:rsidRPr="00221958" w:rsidRDefault="002931CC" w:rsidP="00EE428E">
                                  <w:pPr>
                                    <w:pStyle w:val="NoSpacing"/>
                                    <w:rPr>
                                      <w:sz w:val="20"/>
                                      <w:szCs w:val="20"/>
                                    </w:rPr>
                                  </w:pPr>
                                  <w:r w:rsidRPr="00221958">
                                    <w:rPr>
                                      <w:sz w:val="20"/>
                                      <w:szCs w:val="20"/>
                                    </w:rPr>
                                    <w:t>Dr Laura Lei</w:t>
                                  </w:r>
                                  <w:r w:rsidR="00A0094E">
                                    <w:rPr>
                                      <w:sz w:val="20"/>
                                      <w:szCs w:val="20"/>
                                    </w:rPr>
                                    <w:t xml:space="preserve">            (Registrar)</w:t>
                                  </w:r>
                                </w:p>
                                <w:p w14:paraId="5C09010F" w14:textId="7C67D37B" w:rsidR="002931CC" w:rsidRPr="00221958" w:rsidRDefault="002931CC" w:rsidP="00EE428E">
                                  <w:pPr>
                                    <w:pStyle w:val="NoSpacing"/>
                                    <w:rPr>
                                      <w:sz w:val="20"/>
                                      <w:szCs w:val="20"/>
                                    </w:rPr>
                                  </w:pPr>
                                  <w:r w:rsidRPr="00221958">
                                    <w:rPr>
                                      <w:sz w:val="20"/>
                                      <w:szCs w:val="20"/>
                                    </w:rPr>
                                    <w:t>Dr Mitchell Sonter</w:t>
                                  </w:r>
                                  <w:r w:rsidR="00A0094E">
                                    <w:rPr>
                                      <w:sz w:val="20"/>
                                      <w:szCs w:val="20"/>
                                    </w:rPr>
                                    <w:t xml:space="preserve"> (Registrar)  </w:t>
                                  </w:r>
                                </w:p>
                                <w:p w14:paraId="1BCD28BD" w14:textId="20DD72AD" w:rsidR="002931CC" w:rsidRPr="00221958" w:rsidRDefault="002931CC" w:rsidP="00EE428E">
                                  <w:pPr>
                                    <w:pStyle w:val="NoSpacing"/>
                                    <w:rPr>
                                      <w:sz w:val="20"/>
                                      <w:szCs w:val="20"/>
                                    </w:rPr>
                                  </w:pPr>
                                  <w:r w:rsidRPr="00221958">
                                    <w:rPr>
                                      <w:sz w:val="20"/>
                                      <w:szCs w:val="20"/>
                                    </w:rPr>
                                    <w:t>Dr Haley Amson</w:t>
                                  </w:r>
                                  <w:r w:rsidR="00A0094E">
                                    <w:rPr>
                                      <w:sz w:val="20"/>
                                      <w:szCs w:val="20"/>
                                    </w:rPr>
                                    <w:t xml:space="preserve">     (Registrar)</w:t>
                                  </w:r>
                                </w:p>
                                <w:p w14:paraId="4EC2F06B" w14:textId="2DD24394" w:rsidR="00221958" w:rsidRPr="00DB406D" w:rsidRDefault="00B3154F" w:rsidP="00EE428E">
                                  <w:pPr>
                                    <w:pStyle w:val="NoSpacing"/>
                                    <w:rPr>
                                      <w:rFonts w:asciiTheme="majorHAnsi" w:hAnsiTheme="majorHAnsi" w:cstheme="majorHAnsi"/>
                                      <w:b/>
                                      <w:bCs/>
                                    </w:rPr>
                                  </w:pPr>
                                  <w:r w:rsidRPr="00DB406D">
                                    <w:rPr>
                                      <w:rFonts w:asciiTheme="majorHAnsi" w:hAnsiTheme="majorHAnsi" w:cstheme="majorHAnsi"/>
                                      <w:b/>
                                      <w:bCs/>
                                    </w:rPr>
                                    <w:t xml:space="preserve">    </w:t>
                                  </w:r>
                                  <w:r w:rsidRPr="00DB406D">
                                    <w:rPr>
                                      <w:rFonts w:asciiTheme="majorHAnsi" w:hAnsiTheme="majorHAnsi" w:cstheme="majorHAnsi"/>
                                      <w:b/>
                                      <w:bCs/>
                                      <w:color w:val="FFFFFF" w:themeColor="background1"/>
                                    </w:rPr>
                                    <w:t>NURSING STAFF</w:t>
                                  </w:r>
                                </w:p>
                                <w:p w14:paraId="1E937F44" w14:textId="278E1376" w:rsidR="00B3154F" w:rsidRPr="00221958" w:rsidRDefault="00B3154F" w:rsidP="00EE428E">
                                  <w:pPr>
                                    <w:pStyle w:val="NoSpacing"/>
                                    <w:rPr>
                                      <w:rFonts w:asciiTheme="majorHAnsi" w:hAnsiTheme="majorHAnsi" w:cstheme="majorHAnsi"/>
                                      <w:b/>
                                      <w:bCs/>
                                      <w:sz w:val="26"/>
                                      <w:szCs w:val="26"/>
                                    </w:rPr>
                                  </w:pPr>
                                  <w:r w:rsidRPr="00221958">
                                    <w:rPr>
                                      <w:rFonts w:cstheme="majorHAnsi"/>
                                      <w:sz w:val="20"/>
                                      <w:szCs w:val="20"/>
                                    </w:rPr>
                                    <w:t>Brogan (RN)</w:t>
                                  </w:r>
                                </w:p>
                                <w:p w14:paraId="5FB676DF" w14:textId="108D6080" w:rsidR="00B3154F" w:rsidRPr="00221958" w:rsidRDefault="00B3154F" w:rsidP="00EE428E">
                                  <w:pPr>
                                    <w:pStyle w:val="NoSpacing"/>
                                    <w:rPr>
                                      <w:rFonts w:cstheme="majorHAnsi"/>
                                      <w:sz w:val="20"/>
                                      <w:szCs w:val="20"/>
                                    </w:rPr>
                                  </w:pPr>
                                  <w:r w:rsidRPr="00221958">
                                    <w:rPr>
                                      <w:rFonts w:cstheme="majorHAnsi"/>
                                      <w:sz w:val="20"/>
                                      <w:szCs w:val="20"/>
                                    </w:rPr>
                                    <w:t>Katie</w:t>
                                  </w:r>
                                  <w:r w:rsidR="004D57F9" w:rsidRPr="00221958">
                                    <w:rPr>
                                      <w:rFonts w:cstheme="majorHAnsi"/>
                                      <w:sz w:val="20"/>
                                      <w:szCs w:val="20"/>
                                    </w:rPr>
                                    <w:t xml:space="preserve"> (RN)</w:t>
                                  </w:r>
                                </w:p>
                                <w:p w14:paraId="587E50CD" w14:textId="77777777" w:rsidR="00221958" w:rsidRDefault="00556D5D" w:rsidP="00EE428E">
                                  <w:pPr>
                                    <w:pStyle w:val="NoSpacing"/>
                                    <w:rPr>
                                      <w:rFonts w:cstheme="majorHAnsi"/>
                                      <w:sz w:val="20"/>
                                      <w:szCs w:val="20"/>
                                    </w:rPr>
                                  </w:pPr>
                                  <w:r w:rsidRPr="00221958">
                                    <w:rPr>
                                      <w:rFonts w:cstheme="majorHAnsi"/>
                                      <w:sz w:val="20"/>
                                      <w:szCs w:val="20"/>
                                    </w:rPr>
                                    <w:t>Natasha (</w:t>
                                  </w:r>
                                  <w:r w:rsidR="004D57F9" w:rsidRPr="00221958">
                                    <w:rPr>
                                      <w:rFonts w:cstheme="majorHAnsi"/>
                                      <w:sz w:val="20"/>
                                      <w:szCs w:val="20"/>
                                    </w:rPr>
                                    <w:t>EN)</w:t>
                                  </w:r>
                                </w:p>
                                <w:p w14:paraId="6295D47A" w14:textId="00EEA2B1" w:rsidR="004D57F9" w:rsidRPr="00221958" w:rsidRDefault="004D57F9" w:rsidP="00EE428E">
                                  <w:pPr>
                                    <w:pStyle w:val="NoSpacing"/>
                                    <w:rPr>
                                      <w:rFonts w:cstheme="majorHAnsi"/>
                                      <w:sz w:val="20"/>
                                      <w:szCs w:val="20"/>
                                    </w:rPr>
                                  </w:pPr>
                                  <w:r w:rsidRPr="00221958">
                                    <w:rPr>
                                      <w:rFonts w:cstheme="majorHAnsi"/>
                                      <w:sz w:val="20"/>
                                      <w:szCs w:val="20"/>
                                    </w:rPr>
                                    <w:t>Susie (RN)</w:t>
                                  </w:r>
                                </w:p>
                                <w:p w14:paraId="77650118" w14:textId="5DE40816" w:rsidR="004D57F9" w:rsidRPr="00221958" w:rsidRDefault="004D57F9" w:rsidP="00EE428E">
                                  <w:pPr>
                                    <w:pStyle w:val="NoSpacing"/>
                                    <w:rPr>
                                      <w:rFonts w:cstheme="majorHAnsi"/>
                                      <w:sz w:val="20"/>
                                      <w:szCs w:val="20"/>
                                    </w:rPr>
                                  </w:pPr>
                                  <w:r w:rsidRPr="00221958">
                                    <w:rPr>
                                      <w:rFonts w:cstheme="majorHAnsi"/>
                                      <w:sz w:val="20"/>
                                      <w:szCs w:val="20"/>
                                    </w:rPr>
                                    <w:t>Elena (RN)</w:t>
                                  </w:r>
                                </w:p>
                                <w:p w14:paraId="2BCA3B52" w14:textId="7B510311" w:rsidR="00556D5D" w:rsidRPr="00221958" w:rsidRDefault="00556D5D" w:rsidP="00EE428E">
                                  <w:pPr>
                                    <w:pStyle w:val="NoSpacing"/>
                                    <w:rPr>
                                      <w:rFonts w:cstheme="majorHAnsi"/>
                                      <w:sz w:val="20"/>
                                      <w:szCs w:val="20"/>
                                    </w:rPr>
                                  </w:pPr>
                                  <w:r w:rsidRPr="00221958">
                                    <w:rPr>
                                      <w:rFonts w:cstheme="majorHAnsi"/>
                                      <w:sz w:val="20"/>
                                      <w:szCs w:val="20"/>
                                    </w:rPr>
                                    <w:t>Anne (</w:t>
                                  </w:r>
                                  <w:r w:rsidR="00221958" w:rsidRPr="00221958">
                                    <w:rPr>
                                      <w:rFonts w:cstheme="majorHAnsi"/>
                                      <w:sz w:val="20"/>
                                      <w:szCs w:val="20"/>
                                    </w:rPr>
                                    <w:t>EN)</w:t>
                                  </w:r>
                                </w:p>
                                <w:p w14:paraId="00693252" w14:textId="7709461D" w:rsidR="007F0B59" w:rsidRPr="00221958" w:rsidRDefault="007F0B59" w:rsidP="00EE428E">
                                  <w:pPr>
                                    <w:pStyle w:val="NoSpacing"/>
                                    <w:rPr>
                                      <w:rFonts w:cstheme="majorHAnsi"/>
                                      <w:sz w:val="20"/>
                                      <w:szCs w:val="20"/>
                                    </w:rPr>
                                  </w:pPr>
                                  <w:r w:rsidRPr="00221958">
                                    <w:rPr>
                                      <w:rFonts w:cstheme="majorHAnsi"/>
                                      <w:sz w:val="20"/>
                                      <w:szCs w:val="20"/>
                                    </w:rPr>
                                    <w:t>Lainie (EN)</w:t>
                                  </w:r>
                                </w:p>
                                <w:p w14:paraId="1D7F3224" w14:textId="75C6F3DB" w:rsidR="007F0B59" w:rsidRPr="00221958" w:rsidRDefault="007F0B59" w:rsidP="00EE428E">
                                  <w:pPr>
                                    <w:pStyle w:val="NoSpacing"/>
                                    <w:rPr>
                                      <w:rFonts w:cstheme="majorHAnsi"/>
                                      <w:sz w:val="20"/>
                                      <w:szCs w:val="20"/>
                                    </w:rPr>
                                  </w:pPr>
                                  <w:r w:rsidRPr="00221958">
                                    <w:rPr>
                                      <w:rFonts w:cstheme="majorHAnsi"/>
                                      <w:sz w:val="20"/>
                                      <w:szCs w:val="20"/>
                                    </w:rPr>
                                    <w:t>Yvonne (RN)</w:t>
                                  </w:r>
                                </w:p>
                                <w:p w14:paraId="526B8F1C" w14:textId="77777777" w:rsidR="00221958" w:rsidRPr="00DB406D" w:rsidRDefault="00221958" w:rsidP="00DB406D">
                                  <w:pPr>
                                    <w:pStyle w:val="NoSpacing"/>
                                    <w:rPr>
                                      <w:color w:val="FFFFFF" w:themeColor="background1"/>
                                    </w:rPr>
                                  </w:pPr>
                                  <w:r w:rsidRPr="00DB406D">
                                    <w:rPr>
                                      <w:color w:val="FFFFFF" w:themeColor="background1"/>
                                    </w:rPr>
                                    <w:t>PRACTICE STAFF</w:t>
                                  </w:r>
                                </w:p>
                                <w:p w14:paraId="3C077868" w14:textId="1AE677C8" w:rsidR="00221958" w:rsidRDefault="00221958" w:rsidP="00DB406D">
                                  <w:pPr>
                                    <w:pStyle w:val="NoSpacing"/>
                                  </w:pPr>
                                  <w:r w:rsidRPr="007F0B59">
                                    <w:t>Practice Manager:</w:t>
                                  </w:r>
                                  <w:r>
                                    <w:t xml:space="preserve"> </w:t>
                                  </w:r>
                                  <w:r w:rsidR="00DB406D">
                                    <w:t xml:space="preserve"> </w:t>
                                  </w:r>
                                  <w:r w:rsidRPr="007F0B59">
                                    <w:t>Yvonne Byrnes</w:t>
                                  </w:r>
                                </w:p>
                                <w:p w14:paraId="2B829124" w14:textId="77777777" w:rsidR="00DB406D" w:rsidRDefault="00DB406D" w:rsidP="00DB406D">
                                  <w:pPr>
                                    <w:pStyle w:val="NoSpacing"/>
                                  </w:pPr>
                                </w:p>
                                <w:p w14:paraId="67C121D1" w14:textId="77777777" w:rsidR="00DB406D" w:rsidRDefault="00221958" w:rsidP="00DB406D">
                                  <w:pPr>
                                    <w:pStyle w:val="NoSpacing"/>
                                  </w:pPr>
                                  <w:r w:rsidRPr="007F0B59">
                                    <w:t>Office Staff:</w:t>
                                  </w:r>
                                  <w:r w:rsidR="00AD7AE0">
                                    <w:t xml:space="preserve"> </w:t>
                                  </w:r>
                                </w:p>
                                <w:p w14:paraId="7EF714B8" w14:textId="4A729337" w:rsidR="00DB406D" w:rsidRDefault="00221958" w:rsidP="00DB406D">
                                  <w:pPr>
                                    <w:pStyle w:val="NoSpacing"/>
                                  </w:pPr>
                                  <w:r w:rsidRPr="007F0B59">
                                    <w:t xml:space="preserve">Mandy </w:t>
                                  </w:r>
                                  <w:r w:rsidR="00237D7F">
                                    <w:t>(Office Su</w:t>
                                  </w:r>
                                  <w:r w:rsidR="00AD7AE0">
                                    <w:t xml:space="preserve">pervisor)  </w:t>
                                  </w:r>
                                </w:p>
                                <w:p w14:paraId="27F4F61D" w14:textId="50B76F6A" w:rsidR="00DB406D" w:rsidRDefault="00DB406D" w:rsidP="00DB406D">
                                  <w:pPr>
                                    <w:pStyle w:val="NoSpacing"/>
                                  </w:pPr>
                                  <w:r>
                                    <w:t>Lainie (Office Manager)</w:t>
                                  </w:r>
                                </w:p>
                                <w:p w14:paraId="63BAAB49" w14:textId="68857C57" w:rsidR="00DB406D" w:rsidRPr="00DB406D" w:rsidRDefault="00DB406D" w:rsidP="00DB406D">
                                  <w:pPr>
                                    <w:pStyle w:val="NoSpacing"/>
                                  </w:pPr>
                                  <w:r>
                                    <w:t xml:space="preserve">Amanda (Managers </w:t>
                                  </w:r>
                                  <w:r w:rsidR="00237D7F">
                                    <w:t>Assistant</w:t>
                                  </w:r>
                                  <w:r>
                                    <w:t>)</w:t>
                                  </w:r>
                                </w:p>
                                <w:p w14:paraId="29D4094E" w14:textId="17EB2D11" w:rsidR="00221958" w:rsidRPr="007F0B59" w:rsidRDefault="00221958" w:rsidP="00DB406D">
                                  <w:pPr>
                                    <w:pStyle w:val="NoSpacing"/>
                                    <w:rPr>
                                      <w:sz w:val="20"/>
                                      <w:szCs w:val="20"/>
                                    </w:rPr>
                                  </w:pPr>
                                  <w:r w:rsidRPr="007F0B59">
                                    <w:rPr>
                                      <w:sz w:val="20"/>
                                      <w:szCs w:val="20"/>
                                    </w:rPr>
                                    <w:t xml:space="preserve">Nicola  </w:t>
                                  </w:r>
                                </w:p>
                                <w:p w14:paraId="4675BC98" w14:textId="235BC9E1" w:rsidR="00221958" w:rsidRPr="007F0B59" w:rsidRDefault="00221958" w:rsidP="00DB406D">
                                  <w:pPr>
                                    <w:pStyle w:val="NoSpacing"/>
                                    <w:rPr>
                                      <w:sz w:val="20"/>
                                      <w:szCs w:val="20"/>
                                    </w:rPr>
                                  </w:pPr>
                                  <w:r w:rsidRPr="007F0B59">
                                    <w:rPr>
                                      <w:sz w:val="20"/>
                                      <w:szCs w:val="20"/>
                                    </w:rPr>
                                    <w:t>Brooke</w:t>
                                  </w:r>
                                </w:p>
                                <w:p w14:paraId="2DD0E318" w14:textId="46F48FC9" w:rsidR="00221958" w:rsidRPr="007F0B59" w:rsidRDefault="00221958" w:rsidP="00DB406D">
                                  <w:pPr>
                                    <w:pStyle w:val="NoSpacing"/>
                                    <w:rPr>
                                      <w:sz w:val="20"/>
                                      <w:szCs w:val="20"/>
                                    </w:rPr>
                                  </w:pPr>
                                  <w:r w:rsidRPr="007F0B59">
                                    <w:rPr>
                                      <w:sz w:val="20"/>
                                      <w:szCs w:val="20"/>
                                    </w:rPr>
                                    <w:t>Stephanie</w:t>
                                  </w:r>
                                </w:p>
                                <w:p w14:paraId="41A4DB52" w14:textId="4AF8FB2A" w:rsidR="00221958" w:rsidRPr="007F0B59" w:rsidRDefault="00221958" w:rsidP="00DB406D">
                                  <w:pPr>
                                    <w:pStyle w:val="NoSpacing"/>
                                    <w:rPr>
                                      <w:sz w:val="20"/>
                                      <w:szCs w:val="20"/>
                                    </w:rPr>
                                  </w:pPr>
                                  <w:r w:rsidRPr="007F0B59">
                                    <w:rPr>
                                      <w:sz w:val="20"/>
                                      <w:szCs w:val="20"/>
                                    </w:rPr>
                                    <w:t>Cayla</w:t>
                                  </w:r>
                                </w:p>
                                <w:p w14:paraId="6C7EBD31" w14:textId="7DC37931" w:rsidR="00221958" w:rsidRPr="007F0B59" w:rsidRDefault="00221958" w:rsidP="00DB406D">
                                  <w:pPr>
                                    <w:pStyle w:val="NoSpacing"/>
                                    <w:rPr>
                                      <w:sz w:val="20"/>
                                      <w:szCs w:val="20"/>
                                    </w:rPr>
                                  </w:pPr>
                                  <w:r w:rsidRPr="007F0B59">
                                    <w:rPr>
                                      <w:sz w:val="20"/>
                                      <w:szCs w:val="20"/>
                                    </w:rPr>
                                    <w:t>Kashaan</w:t>
                                  </w:r>
                                </w:p>
                                <w:p w14:paraId="552CE9ED" w14:textId="10EE090B" w:rsidR="00221958" w:rsidRDefault="00221958" w:rsidP="00DB406D">
                                  <w:pPr>
                                    <w:pStyle w:val="NoSpacing"/>
                                    <w:rPr>
                                      <w:sz w:val="20"/>
                                      <w:szCs w:val="20"/>
                                    </w:rPr>
                                  </w:pPr>
                                  <w:r>
                                    <w:rPr>
                                      <w:sz w:val="20"/>
                                      <w:szCs w:val="20"/>
                                    </w:rPr>
                                    <w:t>Sarah</w:t>
                                  </w:r>
                                </w:p>
                                <w:p w14:paraId="306D327D" w14:textId="77777777" w:rsidR="00DB406D" w:rsidRDefault="00DB406D" w:rsidP="00DB406D">
                                  <w:pPr>
                                    <w:pStyle w:val="NoSpacing"/>
                                    <w:rPr>
                                      <w:sz w:val="20"/>
                                      <w:szCs w:val="20"/>
                                    </w:rPr>
                                  </w:pPr>
                                </w:p>
                                <w:p w14:paraId="07F28D36" w14:textId="229B0721" w:rsidR="00221958" w:rsidRPr="007F0B59" w:rsidRDefault="00221958" w:rsidP="00DB406D">
                                  <w:pPr>
                                    <w:pStyle w:val="NoSpacing"/>
                                    <w:rPr>
                                      <w:sz w:val="20"/>
                                      <w:szCs w:val="20"/>
                                    </w:rPr>
                                  </w:pPr>
                                  <w:r w:rsidRPr="007F0B59">
                                    <w:rPr>
                                      <w:sz w:val="20"/>
                                      <w:szCs w:val="20"/>
                                    </w:rPr>
                                    <w:t>Assistant</w:t>
                                  </w:r>
                                  <w:r w:rsidR="00DB406D">
                                    <w:rPr>
                                      <w:sz w:val="20"/>
                                      <w:szCs w:val="20"/>
                                    </w:rPr>
                                    <w:t xml:space="preserve">: </w:t>
                                  </w:r>
                                  <w:r w:rsidRPr="007F0B59">
                                    <w:rPr>
                                      <w:sz w:val="20"/>
                                      <w:szCs w:val="20"/>
                                    </w:rPr>
                                    <w:t>Maxine</w:t>
                                  </w:r>
                                </w:p>
                                <w:p w14:paraId="5EC70EE8" w14:textId="77777777" w:rsidR="007F0B59" w:rsidRPr="004D57F9" w:rsidRDefault="007F0B59" w:rsidP="00B3154F">
                                  <w:pPr>
                                    <w:pStyle w:val="BlockText"/>
                                    <w:ind w:left="0"/>
                                    <w:rPr>
                                      <w:rFonts w:cstheme="majorHAnsi"/>
                                      <w:sz w:val="20"/>
                                      <w:szCs w:val="20"/>
                                    </w:rPr>
                                  </w:pPr>
                                </w:p>
                                <w:p w14:paraId="592457D1" w14:textId="77777777" w:rsidR="004D57F9" w:rsidRDefault="004D57F9" w:rsidP="00B3154F">
                                  <w:pPr>
                                    <w:pStyle w:val="BlockText"/>
                                    <w:ind w:left="0"/>
                                    <w:rPr>
                                      <w:rFonts w:asciiTheme="majorHAnsi" w:hAnsiTheme="majorHAnsi" w:cstheme="majorHAnsi"/>
                                      <w:b/>
                                      <w:bCs/>
                                    </w:rPr>
                                  </w:pPr>
                                </w:p>
                                <w:p w14:paraId="64978940" w14:textId="0EFF9329" w:rsidR="00B3154F" w:rsidRDefault="00B3154F" w:rsidP="00B3154F">
                                  <w:pPr>
                                    <w:pStyle w:val="BlockText"/>
                                    <w:ind w:left="0"/>
                                    <w:rPr>
                                      <w:rFonts w:asciiTheme="majorHAnsi" w:hAnsiTheme="majorHAnsi" w:cstheme="majorHAnsi"/>
                                      <w:b/>
                                      <w:bCs/>
                                    </w:rPr>
                                  </w:pPr>
                                </w:p>
                                <w:p w14:paraId="49D98E26" w14:textId="6557CD09" w:rsidR="00B3154F" w:rsidRPr="00B3154F" w:rsidRDefault="00B3154F" w:rsidP="00B3154F">
                                  <w:pPr>
                                    <w:pStyle w:val="BlockText"/>
                                    <w:ind w:left="0"/>
                                    <w:rPr>
                                      <w:rFonts w:asciiTheme="majorHAnsi" w:hAnsiTheme="majorHAnsi" w:cstheme="majorHAnsi"/>
                                      <w:b/>
                                      <w:bCs/>
                                    </w:rPr>
                                  </w:pPr>
                                </w:p>
                                <w:p w14:paraId="047E9E66" w14:textId="44A29E24" w:rsidR="00A82319" w:rsidRDefault="00A82319" w:rsidP="002931CC">
                                  <w:pPr>
                                    <w:pStyle w:val="BlockText"/>
                                  </w:pPr>
                                </w:p>
                              </w:tc>
                            </w:tr>
                            <w:tr w:rsidR="00A82319" w14:paraId="434FA0D6" w14:textId="77777777" w:rsidTr="00DB406D">
                              <w:trPr>
                                <w:trHeight w:hRule="exact" w:val="80"/>
                              </w:trPr>
                              <w:tc>
                                <w:tcPr>
                                  <w:tcW w:w="3968" w:type="dxa"/>
                                </w:tcPr>
                                <w:p w14:paraId="6B02E65A" w14:textId="77777777" w:rsidR="00A82319" w:rsidRDefault="00221958">
                                  <w:r>
                                    <w:t xml:space="preserve"> </w:t>
                                  </w:r>
                                </w:p>
                                <w:p w14:paraId="47D75176" w14:textId="77777777" w:rsidR="00DB406D" w:rsidRDefault="00DB406D"/>
                                <w:p w14:paraId="2A5CFA47" w14:textId="77777777" w:rsidR="00DB406D" w:rsidRDefault="00DB406D"/>
                                <w:p w14:paraId="7D62687E" w14:textId="257611AE" w:rsidR="00DB406D" w:rsidRDefault="00DB406D">
                                  <w:r>
                                    <w:t xml:space="preserve"> </w:t>
                                  </w:r>
                                  <w:proofErr w:type="spellStart"/>
                                  <w:r>
                                    <w:t>fdfdjk</w:t>
                                  </w:r>
                                  <w:proofErr w:type="spellEnd"/>
                                </w:p>
                              </w:tc>
                            </w:tr>
                            <w:tr w:rsidR="00A82319" w:rsidRPr="00B3154F" w14:paraId="25D8FD60" w14:textId="77777777" w:rsidTr="00B3154F">
                              <w:trPr>
                                <w:trHeight w:hRule="exact" w:val="4710"/>
                              </w:trPr>
                              <w:tc>
                                <w:tcPr>
                                  <w:tcW w:w="3968" w:type="dxa"/>
                                </w:tcPr>
                                <w:p w14:paraId="4FF5B5B8" w14:textId="49A36C9E" w:rsidR="007F0B59" w:rsidRPr="00A0094E" w:rsidRDefault="00DB406D" w:rsidP="00DB406D">
                                  <w:pPr>
                                    <w:jc w:val="center"/>
                                    <w:rPr>
                                      <w:color w:val="1CADE4" w:themeColor="accent1"/>
                                    </w:rPr>
                                  </w:pPr>
                                  <w:r w:rsidRPr="00A0094E">
                                    <w:rPr>
                                      <w:b/>
                                      <w:bCs/>
                                      <w:color w:val="1CADE4" w:themeColor="accent1"/>
                                    </w:rPr>
                                    <w:t>WHATS NEWS</w:t>
                                  </w:r>
                                </w:p>
                                <w:p w14:paraId="51CDA823" w14:textId="7AB0F16B" w:rsidR="00493CD5" w:rsidRPr="00A0094E" w:rsidRDefault="00DB406D" w:rsidP="00493CD5">
                                  <w:pPr>
                                    <w:rPr>
                                      <w:rFonts w:ascii="Arial" w:hAnsi="Arial" w:cs="Arial"/>
                                      <w:bCs/>
                                    </w:rPr>
                                  </w:pPr>
                                  <w:r w:rsidRPr="00A0094E">
                                    <w:rPr>
                                      <w:rFonts w:ascii="Arial" w:hAnsi="Arial" w:cs="Arial"/>
                                      <w:bCs/>
                                    </w:rPr>
                                    <w:t xml:space="preserve">This month we say good-bye to </w:t>
                                  </w:r>
                                  <w:r w:rsidR="00A0094E" w:rsidRPr="00A0094E">
                                    <w:rPr>
                                      <w:rFonts w:ascii="Arial" w:hAnsi="Arial" w:cs="Arial"/>
                                      <w:bCs/>
                                    </w:rPr>
                                    <w:t xml:space="preserve"> </w:t>
                                  </w:r>
                                  <w:r w:rsidRPr="00A0094E">
                                    <w:rPr>
                                      <w:rFonts w:ascii="Arial" w:hAnsi="Arial" w:cs="Arial"/>
                                      <w:bCs/>
                                    </w:rPr>
                                    <w:t xml:space="preserve">our long-serving Office Supervisor </w:t>
                                  </w:r>
                                  <w:r w:rsidR="00A0094E" w:rsidRPr="00A0094E">
                                    <w:rPr>
                                      <w:rFonts w:ascii="Arial" w:hAnsi="Arial" w:cs="Arial"/>
                                      <w:bCs/>
                                    </w:rPr>
                                    <w:t>–</w:t>
                                  </w:r>
                                  <w:r w:rsidR="001F5B12">
                                    <w:rPr>
                                      <w:rFonts w:ascii="Arial" w:hAnsi="Arial" w:cs="Arial"/>
                                      <w:bCs/>
                                    </w:rPr>
                                    <w:t xml:space="preserve"> </w:t>
                                  </w:r>
                                  <w:r w:rsidRPr="00A0094E">
                                    <w:rPr>
                                      <w:rFonts w:ascii="Arial" w:hAnsi="Arial" w:cs="Arial"/>
                                      <w:bCs/>
                                    </w:rPr>
                                    <w:t>Mandy</w:t>
                                  </w:r>
                                </w:p>
                                <w:p w14:paraId="5C7B583D" w14:textId="15A6F218" w:rsidR="00A0094E" w:rsidRPr="00A0094E" w:rsidRDefault="00A0094E" w:rsidP="00493CD5">
                                  <w:pPr>
                                    <w:rPr>
                                      <w:rFonts w:ascii="Arial" w:hAnsi="Arial" w:cs="Arial"/>
                                      <w:bCs/>
                                    </w:rPr>
                                  </w:pPr>
                                  <w:r w:rsidRPr="00A0094E">
                                    <w:rPr>
                                      <w:rFonts w:ascii="Arial" w:hAnsi="Arial" w:cs="Arial"/>
                                      <w:bCs/>
                                    </w:rPr>
                                    <w:t>Mandy has worked with us for over 15 years and we wish her well with her move North.</w:t>
                                  </w:r>
                                </w:p>
                                <w:p w14:paraId="40A2481A" w14:textId="2CB4EEEE" w:rsidR="00A0094E" w:rsidRPr="00A0094E" w:rsidRDefault="00A0094E" w:rsidP="00A0094E">
                                  <w:pPr>
                                    <w:jc w:val="center"/>
                                    <w:rPr>
                                      <w:rFonts w:ascii="Arial" w:hAnsi="Arial" w:cs="Arial"/>
                                      <w:b/>
                                      <w:bCs/>
                                      <w:color w:val="1CADE4" w:themeColor="accent1"/>
                                    </w:rPr>
                                  </w:pPr>
                                  <w:r w:rsidRPr="00A0094E">
                                    <w:rPr>
                                      <w:rFonts w:ascii="Arial" w:hAnsi="Arial" w:cs="Arial"/>
                                      <w:b/>
                                      <w:bCs/>
                                      <w:color w:val="1CADE4" w:themeColor="accent1"/>
                                    </w:rPr>
                                    <w:t>INFLUENZA IS SERIOUS</w:t>
                                  </w:r>
                                </w:p>
                                <w:p w14:paraId="52636195" w14:textId="525317AA" w:rsidR="00A0094E" w:rsidRPr="00A0094E" w:rsidRDefault="00A0094E" w:rsidP="00A0094E">
                                  <w:pPr>
                                    <w:rPr>
                                      <w:rFonts w:ascii="Arial" w:hAnsi="Arial" w:cs="Arial"/>
                                      <w:bCs/>
                                    </w:rPr>
                                  </w:pPr>
                                  <w:r w:rsidRPr="00A0094E">
                                    <w:rPr>
                                      <w:rFonts w:ascii="Arial" w:hAnsi="Arial" w:cs="Arial"/>
                                      <w:bCs/>
                                    </w:rPr>
                                    <w:t>Prepare for winter and book in now for your Flu Vaccine.</w:t>
                                  </w:r>
                                </w:p>
                                <w:p w14:paraId="58BFA66E" w14:textId="556781EB" w:rsidR="00A0094E" w:rsidRPr="00A0094E" w:rsidRDefault="00A0094E" w:rsidP="00A0094E">
                                  <w:pPr>
                                    <w:rPr>
                                      <w:rFonts w:ascii="Arial" w:hAnsi="Arial" w:cs="Arial"/>
                                      <w:bCs/>
                                    </w:rPr>
                                  </w:pPr>
                                  <w:r w:rsidRPr="00A0094E">
                                    <w:rPr>
                                      <w:rFonts w:ascii="Arial" w:hAnsi="Arial" w:cs="Arial"/>
                                      <w:bCs/>
                                    </w:rPr>
                                    <w:t xml:space="preserve">You may be eligible for a free vaccine, speak to our lovely staff to make your booking now. </w:t>
                                  </w:r>
                                </w:p>
                                <w:p w14:paraId="609C2D5E" w14:textId="56805C6C" w:rsidR="00493CD5" w:rsidRPr="00B3154F" w:rsidRDefault="00493CD5">
                                  <w:pPr>
                                    <w:rPr>
                                      <w:rFonts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0960D" w14:textId="5E5E8436" w:rsidR="00493CD5" w:rsidRPr="00B3154F" w:rsidRDefault="00493CD5">
                                  <w:pPr>
                                    <w:rPr>
                                      <w:rFonts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D9FD58" w14:textId="666C663C" w:rsidR="00493CD5" w:rsidRPr="00B3154F" w:rsidRDefault="00493CD5">
                                  <w:pPr>
                                    <w:rPr>
                                      <w:rFonts w:ascii="Georgia" w:hAnsi="Georgi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07D0EA4" w14:textId="7E166273" w:rsidR="00A82319" w:rsidRPr="00B3154F" w:rsidRDefault="00A82319">
                            <w:pPr>
                              <w:pStyle w:val="Caption"/>
                            </w:pPr>
                          </w:p>
                          <w:p w14:paraId="3BCBCBCA" w14:textId="68611AA6" w:rsidR="00493CD5" w:rsidRPr="00B3154F" w:rsidRDefault="00493CD5" w:rsidP="00493CD5">
                            <w:r w:rsidRPr="00B3154F">
                              <w:t>Brooke</w:t>
                            </w:r>
                          </w:p>
                          <w:p w14:paraId="7048386E" w14:textId="28D732A2" w:rsidR="00493CD5" w:rsidRPr="00B3154F" w:rsidRDefault="00493CD5" w:rsidP="00493CD5">
                            <w:r w:rsidRPr="00B3154F">
                              <w:t>Stephanie</w:t>
                            </w:r>
                          </w:p>
                          <w:p w14:paraId="31B7C985" w14:textId="4708AAE4" w:rsidR="00493CD5" w:rsidRPr="00B3154F" w:rsidRDefault="00493CD5" w:rsidP="00493CD5">
                            <w:r w:rsidRPr="00B3154F">
                              <w:t>Cayla</w:t>
                            </w:r>
                          </w:p>
                          <w:p w14:paraId="3290DAAD" w14:textId="0B4AD0EC" w:rsidR="00493CD5" w:rsidRPr="00B3154F" w:rsidRDefault="00493CD5" w:rsidP="00493CD5">
                            <w:r w:rsidRPr="00B3154F">
                              <w:t>Kashaan</w:t>
                            </w:r>
                          </w:p>
                          <w:p w14:paraId="503DA7F4" w14:textId="6D0603C3" w:rsidR="00493CD5" w:rsidRPr="00493CD5" w:rsidRDefault="00B3154F" w:rsidP="00493CD5">
                            <w:r>
                              <w:t xml:space="preserve"> </w:t>
                            </w:r>
                            <w:r w:rsidR="004D57F9">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08E57" id="_x0000_t202" coordsize="21600,21600" o:spt="202" path="m,l,21600r21600,l21600,xe">
                <v:stroke joinstyle="miter"/>
                <v:path gradientshapeok="t" o:connecttype="rect"/>
              </v:shapetype>
              <v:shape id="Text Box 1" o:spid="_x0000_s1026" type="#_x0000_t202" alt="Text box sidebar" style="position:absolute;margin-left:-24pt;margin-top:18.75pt;width:195pt;height:663.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" o:allowoverlap="f" fillcolor="white [3201]" strokecolor="#27ced7 [3206]" strokeweight="1pt">
                <v:textbox inset="0,0,0,0">
                  <w:txbxContent>
                    <w:tbl>
                      <w:tblPr>
                        <w:tblW w:w="3968" w:type="dxa"/>
                        <w:tblLayout w:type="fixed"/>
                        <w:tblCellMar>
                          <w:left w:w="0" w:type="dxa"/>
                          <w:right w:w="0" w:type="dxa"/>
                        </w:tblCellMar>
                        <w:tblLook w:val="04A0" w:firstRow="1" w:lastRow="0" w:firstColumn="1" w:lastColumn="0" w:noHBand="0" w:noVBand="1"/>
                        <w:tblDescription w:val="Sidebar layout table"/>
                      </w:tblPr>
                      <w:tblGrid>
                        <w:gridCol w:w="3968"/>
                      </w:tblGrid>
                      <w:tr w:rsidR="00A82319" w14:paraId="088F52A6" w14:textId="77777777" w:rsidTr="00B3154F">
                        <w:trPr>
                          <w:trHeight w:hRule="exact" w:val="8601"/>
                        </w:trPr>
                        <w:tc>
                          <w:tcPr>
                            <w:tcW w:w="3968" w:type="dxa"/>
                            <w:shd w:val="clear" w:color="auto" w:fill="1481AB" w:themeFill="accent1" w:themeFillShade="BF"/>
                            <w:tcMar>
                              <w:top w:w="288" w:type="dxa"/>
                              <w:bottom w:w="288" w:type="dxa"/>
                            </w:tcMar>
                          </w:tcPr>
                          <w:p w14:paraId="12E0648A" w14:textId="7C3139FF" w:rsidR="00A82319" w:rsidRPr="00DB406D" w:rsidRDefault="002931CC" w:rsidP="00221958">
                            <w:pPr>
                              <w:pStyle w:val="BlockHeading"/>
                              <w:ind w:left="0"/>
                              <w:rPr>
                                <w:sz w:val="22"/>
                              </w:rPr>
                            </w:pPr>
                            <w:r w:rsidRPr="00DB406D">
                              <w:rPr>
                                <w:sz w:val="22"/>
                              </w:rPr>
                              <w:t>Practice doctors</w:t>
                            </w:r>
                          </w:p>
                          <w:p w14:paraId="078AF18A" w14:textId="223D8AC2" w:rsidR="002931CC" w:rsidRPr="00221958" w:rsidRDefault="002931CC" w:rsidP="00EE428E">
                            <w:pPr>
                              <w:pStyle w:val="NoSpacing"/>
                              <w:rPr>
                                <w:sz w:val="20"/>
                                <w:szCs w:val="20"/>
                              </w:rPr>
                            </w:pPr>
                            <w:r w:rsidRPr="00221958">
                              <w:rPr>
                                <w:sz w:val="20"/>
                                <w:szCs w:val="20"/>
                              </w:rPr>
                              <w:t>Dr Sander Vandervlist</w:t>
                            </w:r>
                          </w:p>
                          <w:p w14:paraId="24401CC2" w14:textId="07F769BC" w:rsidR="002931CC" w:rsidRPr="00221958" w:rsidRDefault="002931CC" w:rsidP="00EE428E">
                            <w:pPr>
                              <w:pStyle w:val="NoSpacing"/>
                              <w:rPr>
                                <w:sz w:val="20"/>
                                <w:szCs w:val="20"/>
                              </w:rPr>
                            </w:pPr>
                            <w:r w:rsidRPr="00221958">
                              <w:rPr>
                                <w:sz w:val="20"/>
                                <w:szCs w:val="20"/>
                              </w:rPr>
                              <w:t>Dr William Coorey</w:t>
                            </w:r>
                          </w:p>
                          <w:p w14:paraId="39A013E9" w14:textId="5E9DB78A" w:rsidR="002931CC" w:rsidRPr="00221958" w:rsidRDefault="002931CC" w:rsidP="00EE428E">
                            <w:pPr>
                              <w:pStyle w:val="NoSpacing"/>
                              <w:rPr>
                                <w:sz w:val="20"/>
                                <w:szCs w:val="20"/>
                              </w:rPr>
                            </w:pPr>
                            <w:r w:rsidRPr="00221958">
                              <w:rPr>
                                <w:sz w:val="20"/>
                                <w:szCs w:val="20"/>
                              </w:rPr>
                              <w:t>Dr Praveen Yadav</w:t>
                            </w:r>
                          </w:p>
                          <w:p w14:paraId="63971A6C" w14:textId="1D4DCCF6" w:rsidR="002931CC" w:rsidRPr="00221958" w:rsidRDefault="002931CC" w:rsidP="00EE428E">
                            <w:pPr>
                              <w:pStyle w:val="NoSpacing"/>
                              <w:rPr>
                                <w:sz w:val="20"/>
                                <w:szCs w:val="20"/>
                              </w:rPr>
                            </w:pPr>
                            <w:r w:rsidRPr="00221958">
                              <w:rPr>
                                <w:sz w:val="20"/>
                                <w:szCs w:val="20"/>
                              </w:rPr>
                              <w:t>Dr Achini Herath</w:t>
                            </w:r>
                          </w:p>
                          <w:p w14:paraId="4CBCBD07" w14:textId="40A580F0" w:rsidR="002931CC" w:rsidRPr="00221958" w:rsidRDefault="002931CC" w:rsidP="00EE428E">
                            <w:pPr>
                              <w:pStyle w:val="NoSpacing"/>
                              <w:rPr>
                                <w:sz w:val="20"/>
                                <w:szCs w:val="20"/>
                              </w:rPr>
                            </w:pPr>
                            <w:r w:rsidRPr="00221958">
                              <w:rPr>
                                <w:sz w:val="20"/>
                                <w:szCs w:val="20"/>
                              </w:rPr>
                              <w:t>Dr Julie Johnstone</w:t>
                            </w:r>
                          </w:p>
                          <w:p w14:paraId="285051C7" w14:textId="2CF13FC6" w:rsidR="002931CC" w:rsidRPr="00221958" w:rsidRDefault="002931CC" w:rsidP="00EE428E">
                            <w:pPr>
                              <w:pStyle w:val="NoSpacing"/>
                              <w:rPr>
                                <w:sz w:val="20"/>
                                <w:szCs w:val="20"/>
                              </w:rPr>
                            </w:pPr>
                            <w:r w:rsidRPr="00221958">
                              <w:rPr>
                                <w:sz w:val="20"/>
                                <w:szCs w:val="20"/>
                              </w:rPr>
                              <w:t>Dr Linda McKay</w:t>
                            </w:r>
                          </w:p>
                          <w:p w14:paraId="3E285DAE" w14:textId="3AC5EBD2" w:rsidR="002931CC" w:rsidRPr="00221958" w:rsidRDefault="002931CC" w:rsidP="00EE428E">
                            <w:pPr>
                              <w:pStyle w:val="NoSpacing"/>
                              <w:rPr>
                                <w:sz w:val="20"/>
                                <w:szCs w:val="20"/>
                              </w:rPr>
                            </w:pPr>
                            <w:r w:rsidRPr="00221958">
                              <w:rPr>
                                <w:sz w:val="20"/>
                                <w:szCs w:val="20"/>
                              </w:rPr>
                              <w:t>Dr Beth Allin</w:t>
                            </w:r>
                          </w:p>
                          <w:p w14:paraId="55F4A031" w14:textId="10C0CFFE" w:rsidR="002931CC" w:rsidRPr="00221958" w:rsidRDefault="002931CC" w:rsidP="00EE428E">
                            <w:pPr>
                              <w:pStyle w:val="NoSpacing"/>
                              <w:rPr>
                                <w:sz w:val="20"/>
                                <w:szCs w:val="20"/>
                              </w:rPr>
                            </w:pPr>
                            <w:r w:rsidRPr="00221958">
                              <w:rPr>
                                <w:sz w:val="20"/>
                                <w:szCs w:val="20"/>
                              </w:rPr>
                              <w:t>Dr Laura Lei</w:t>
                            </w:r>
                            <w:r w:rsidR="00A0094E">
                              <w:rPr>
                                <w:sz w:val="20"/>
                                <w:szCs w:val="20"/>
                              </w:rPr>
                              <w:t xml:space="preserve">            (Registrar)</w:t>
                            </w:r>
                          </w:p>
                          <w:p w14:paraId="5C09010F" w14:textId="7C67D37B" w:rsidR="002931CC" w:rsidRPr="00221958" w:rsidRDefault="002931CC" w:rsidP="00EE428E">
                            <w:pPr>
                              <w:pStyle w:val="NoSpacing"/>
                              <w:rPr>
                                <w:sz w:val="20"/>
                                <w:szCs w:val="20"/>
                              </w:rPr>
                            </w:pPr>
                            <w:r w:rsidRPr="00221958">
                              <w:rPr>
                                <w:sz w:val="20"/>
                                <w:szCs w:val="20"/>
                              </w:rPr>
                              <w:t>Dr Mitchell Sonter</w:t>
                            </w:r>
                            <w:r w:rsidR="00A0094E">
                              <w:rPr>
                                <w:sz w:val="20"/>
                                <w:szCs w:val="20"/>
                              </w:rPr>
                              <w:t xml:space="preserve"> (Registrar)  </w:t>
                            </w:r>
                          </w:p>
                          <w:p w14:paraId="1BCD28BD" w14:textId="20DD72AD" w:rsidR="002931CC" w:rsidRPr="00221958" w:rsidRDefault="002931CC" w:rsidP="00EE428E">
                            <w:pPr>
                              <w:pStyle w:val="NoSpacing"/>
                              <w:rPr>
                                <w:sz w:val="20"/>
                                <w:szCs w:val="20"/>
                              </w:rPr>
                            </w:pPr>
                            <w:r w:rsidRPr="00221958">
                              <w:rPr>
                                <w:sz w:val="20"/>
                                <w:szCs w:val="20"/>
                              </w:rPr>
                              <w:t>Dr Haley Amson</w:t>
                            </w:r>
                            <w:r w:rsidR="00A0094E">
                              <w:rPr>
                                <w:sz w:val="20"/>
                                <w:szCs w:val="20"/>
                              </w:rPr>
                              <w:t xml:space="preserve">     (Registrar)</w:t>
                            </w:r>
                          </w:p>
                          <w:p w14:paraId="4EC2F06B" w14:textId="2DD24394" w:rsidR="00221958" w:rsidRPr="00DB406D" w:rsidRDefault="00B3154F" w:rsidP="00EE428E">
                            <w:pPr>
                              <w:pStyle w:val="NoSpacing"/>
                              <w:rPr>
                                <w:rFonts w:asciiTheme="majorHAnsi" w:hAnsiTheme="majorHAnsi" w:cstheme="majorHAnsi"/>
                                <w:b/>
                                <w:bCs/>
                              </w:rPr>
                            </w:pPr>
                            <w:r w:rsidRPr="00DB406D">
                              <w:rPr>
                                <w:rFonts w:asciiTheme="majorHAnsi" w:hAnsiTheme="majorHAnsi" w:cstheme="majorHAnsi"/>
                                <w:b/>
                                <w:bCs/>
                              </w:rPr>
                              <w:t xml:space="preserve">    </w:t>
                            </w:r>
                            <w:r w:rsidRPr="00DB406D">
                              <w:rPr>
                                <w:rFonts w:asciiTheme="majorHAnsi" w:hAnsiTheme="majorHAnsi" w:cstheme="majorHAnsi"/>
                                <w:b/>
                                <w:bCs/>
                                <w:color w:val="FFFFFF" w:themeColor="background1"/>
                              </w:rPr>
                              <w:t>NURSING STAFF</w:t>
                            </w:r>
                          </w:p>
                          <w:p w14:paraId="1E937F44" w14:textId="278E1376" w:rsidR="00B3154F" w:rsidRPr="00221958" w:rsidRDefault="00B3154F" w:rsidP="00EE428E">
                            <w:pPr>
                              <w:pStyle w:val="NoSpacing"/>
                              <w:rPr>
                                <w:rFonts w:asciiTheme="majorHAnsi" w:hAnsiTheme="majorHAnsi" w:cstheme="majorHAnsi"/>
                                <w:b/>
                                <w:bCs/>
                                <w:sz w:val="26"/>
                                <w:szCs w:val="26"/>
                              </w:rPr>
                            </w:pPr>
                            <w:r w:rsidRPr="00221958">
                              <w:rPr>
                                <w:rFonts w:cstheme="majorHAnsi"/>
                                <w:sz w:val="20"/>
                                <w:szCs w:val="20"/>
                              </w:rPr>
                              <w:t>Brogan (RN)</w:t>
                            </w:r>
                          </w:p>
                          <w:p w14:paraId="5FB676DF" w14:textId="108D6080" w:rsidR="00B3154F" w:rsidRPr="00221958" w:rsidRDefault="00B3154F" w:rsidP="00EE428E">
                            <w:pPr>
                              <w:pStyle w:val="NoSpacing"/>
                              <w:rPr>
                                <w:rFonts w:cstheme="majorHAnsi"/>
                                <w:sz w:val="20"/>
                                <w:szCs w:val="20"/>
                              </w:rPr>
                            </w:pPr>
                            <w:r w:rsidRPr="00221958">
                              <w:rPr>
                                <w:rFonts w:cstheme="majorHAnsi"/>
                                <w:sz w:val="20"/>
                                <w:szCs w:val="20"/>
                              </w:rPr>
                              <w:t>Katie</w:t>
                            </w:r>
                            <w:r w:rsidR="004D57F9" w:rsidRPr="00221958">
                              <w:rPr>
                                <w:rFonts w:cstheme="majorHAnsi"/>
                                <w:sz w:val="20"/>
                                <w:szCs w:val="20"/>
                              </w:rPr>
                              <w:t xml:space="preserve"> (RN)</w:t>
                            </w:r>
                          </w:p>
                          <w:p w14:paraId="587E50CD" w14:textId="77777777" w:rsidR="00221958" w:rsidRDefault="00556D5D" w:rsidP="00EE428E">
                            <w:pPr>
                              <w:pStyle w:val="NoSpacing"/>
                              <w:rPr>
                                <w:rFonts w:cstheme="majorHAnsi"/>
                                <w:sz w:val="20"/>
                                <w:szCs w:val="20"/>
                              </w:rPr>
                            </w:pPr>
                            <w:r w:rsidRPr="00221958">
                              <w:rPr>
                                <w:rFonts w:cstheme="majorHAnsi"/>
                                <w:sz w:val="20"/>
                                <w:szCs w:val="20"/>
                              </w:rPr>
                              <w:t>Natasha (</w:t>
                            </w:r>
                            <w:r w:rsidR="004D57F9" w:rsidRPr="00221958">
                              <w:rPr>
                                <w:rFonts w:cstheme="majorHAnsi"/>
                                <w:sz w:val="20"/>
                                <w:szCs w:val="20"/>
                              </w:rPr>
                              <w:t>EN)</w:t>
                            </w:r>
                          </w:p>
                          <w:p w14:paraId="6295D47A" w14:textId="00EEA2B1" w:rsidR="004D57F9" w:rsidRPr="00221958" w:rsidRDefault="004D57F9" w:rsidP="00EE428E">
                            <w:pPr>
                              <w:pStyle w:val="NoSpacing"/>
                              <w:rPr>
                                <w:rFonts w:cstheme="majorHAnsi"/>
                                <w:sz w:val="20"/>
                                <w:szCs w:val="20"/>
                              </w:rPr>
                            </w:pPr>
                            <w:r w:rsidRPr="00221958">
                              <w:rPr>
                                <w:rFonts w:cstheme="majorHAnsi"/>
                                <w:sz w:val="20"/>
                                <w:szCs w:val="20"/>
                              </w:rPr>
                              <w:t>Susie (RN)</w:t>
                            </w:r>
                          </w:p>
                          <w:p w14:paraId="77650118" w14:textId="5DE40816" w:rsidR="004D57F9" w:rsidRPr="00221958" w:rsidRDefault="004D57F9" w:rsidP="00EE428E">
                            <w:pPr>
                              <w:pStyle w:val="NoSpacing"/>
                              <w:rPr>
                                <w:rFonts w:cstheme="majorHAnsi"/>
                                <w:sz w:val="20"/>
                                <w:szCs w:val="20"/>
                              </w:rPr>
                            </w:pPr>
                            <w:r w:rsidRPr="00221958">
                              <w:rPr>
                                <w:rFonts w:cstheme="majorHAnsi"/>
                                <w:sz w:val="20"/>
                                <w:szCs w:val="20"/>
                              </w:rPr>
                              <w:t>Elena (RN)</w:t>
                            </w:r>
                          </w:p>
                          <w:p w14:paraId="2BCA3B52" w14:textId="7B510311" w:rsidR="00556D5D" w:rsidRPr="00221958" w:rsidRDefault="00556D5D" w:rsidP="00EE428E">
                            <w:pPr>
                              <w:pStyle w:val="NoSpacing"/>
                              <w:rPr>
                                <w:rFonts w:cstheme="majorHAnsi"/>
                                <w:sz w:val="20"/>
                                <w:szCs w:val="20"/>
                              </w:rPr>
                            </w:pPr>
                            <w:r w:rsidRPr="00221958">
                              <w:rPr>
                                <w:rFonts w:cstheme="majorHAnsi"/>
                                <w:sz w:val="20"/>
                                <w:szCs w:val="20"/>
                              </w:rPr>
                              <w:t>Anne (</w:t>
                            </w:r>
                            <w:r w:rsidR="00221958" w:rsidRPr="00221958">
                              <w:rPr>
                                <w:rFonts w:cstheme="majorHAnsi"/>
                                <w:sz w:val="20"/>
                                <w:szCs w:val="20"/>
                              </w:rPr>
                              <w:t>EN)</w:t>
                            </w:r>
                          </w:p>
                          <w:p w14:paraId="00693252" w14:textId="7709461D" w:rsidR="007F0B59" w:rsidRPr="00221958" w:rsidRDefault="007F0B59" w:rsidP="00EE428E">
                            <w:pPr>
                              <w:pStyle w:val="NoSpacing"/>
                              <w:rPr>
                                <w:rFonts w:cstheme="majorHAnsi"/>
                                <w:sz w:val="20"/>
                                <w:szCs w:val="20"/>
                              </w:rPr>
                            </w:pPr>
                            <w:r w:rsidRPr="00221958">
                              <w:rPr>
                                <w:rFonts w:cstheme="majorHAnsi"/>
                                <w:sz w:val="20"/>
                                <w:szCs w:val="20"/>
                              </w:rPr>
                              <w:t>Lainie (EN)</w:t>
                            </w:r>
                          </w:p>
                          <w:p w14:paraId="1D7F3224" w14:textId="75C6F3DB" w:rsidR="007F0B59" w:rsidRPr="00221958" w:rsidRDefault="007F0B59" w:rsidP="00EE428E">
                            <w:pPr>
                              <w:pStyle w:val="NoSpacing"/>
                              <w:rPr>
                                <w:rFonts w:cstheme="majorHAnsi"/>
                                <w:sz w:val="20"/>
                                <w:szCs w:val="20"/>
                              </w:rPr>
                            </w:pPr>
                            <w:r w:rsidRPr="00221958">
                              <w:rPr>
                                <w:rFonts w:cstheme="majorHAnsi"/>
                                <w:sz w:val="20"/>
                                <w:szCs w:val="20"/>
                              </w:rPr>
                              <w:t>Yvonne (RN)</w:t>
                            </w:r>
                          </w:p>
                          <w:p w14:paraId="526B8F1C" w14:textId="77777777" w:rsidR="00221958" w:rsidRPr="00DB406D" w:rsidRDefault="00221958" w:rsidP="00DB406D">
                            <w:pPr>
                              <w:pStyle w:val="NoSpacing"/>
                              <w:rPr>
                                <w:color w:val="FFFFFF" w:themeColor="background1"/>
                              </w:rPr>
                            </w:pPr>
                            <w:r w:rsidRPr="00DB406D">
                              <w:rPr>
                                <w:color w:val="FFFFFF" w:themeColor="background1"/>
                              </w:rPr>
                              <w:t>PRACTICE STAFF</w:t>
                            </w:r>
                          </w:p>
                          <w:p w14:paraId="3C077868" w14:textId="1AE677C8" w:rsidR="00221958" w:rsidRDefault="00221958" w:rsidP="00DB406D">
                            <w:pPr>
                              <w:pStyle w:val="NoSpacing"/>
                            </w:pPr>
                            <w:r w:rsidRPr="007F0B59">
                              <w:t>Practice Manager:</w:t>
                            </w:r>
                            <w:r>
                              <w:t xml:space="preserve"> </w:t>
                            </w:r>
                            <w:r w:rsidR="00DB406D">
                              <w:t xml:space="preserve"> </w:t>
                            </w:r>
                            <w:r w:rsidRPr="007F0B59">
                              <w:t>Yvonne Byrnes</w:t>
                            </w:r>
                          </w:p>
                          <w:p w14:paraId="2B829124" w14:textId="77777777" w:rsidR="00DB406D" w:rsidRDefault="00DB406D" w:rsidP="00DB406D">
                            <w:pPr>
                              <w:pStyle w:val="NoSpacing"/>
                            </w:pPr>
                          </w:p>
                          <w:p w14:paraId="67C121D1" w14:textId="77777777" w:rsidR="00DB406D" w:rsidRDefault="00221958" w:rsidP="00DB406D">
                            <w:pPr>
                              <w:pStyle w:val="NoSpacing"/>
                            </w:pPr>
                            <w:r w:rsidRPr="007F0B59">
                              <w:t>Office Staff:</w:t>
                            </w:r>
                            <w:r w:rsidR="00AD7AE0">
                              <w:t xml:space="preserve"> </w:t>
                            </w:r>
                          </w:p>
                          <w:p w14:paraId="7EF714B8" w14:textId="4A729337" w:rsidR="00DB406D" w:rsidRDefault="00221958" w:rsidP="00DB406D">
                            <w:pPr>
                              <w:pStyle w:val="NoSpacing"/>
                            </w:pPr>
                            <w:r w:rsidRPr="007F0B59">
                              <w:t xml:space="preserve">Mandy </w:t>
                            </w:r>
                            <w:r w:rsidR="00237D7F">
                              <w:t>(Office Su</w:t>
                            </w:r>
                            <w:r w:rsidR="00AD7AE0">
                              <w:t xml:space="preserve">pervisor)  </w:t>
                            </w:r>
                          </w:p>
                          <w:p w14:paraId="27F4F61D" w14:textId="50B76F6A" w:rsidR="00DB406D" w:rsidRDefault="00DB406D" w:rsidP="00DB406D">
                            <w:pPr>
                              <w:pStyle w:val="NoSpacing"/>
                            </w:pPr>
                            <w:r>
                              <w:t>Lainie (Office Manager)</w:t>
                            </w:r>
                          </w:p>
                          <w:p w14:paraId="63BAAB49" w14:textId="68857C57" w:rsidR="00DB406D" w:rsidRPr="00DB406D" w:rsidRDefault="00DB406D" w:rsidP="00DB406D">
                            <w:pPr>
                              <w:pStyle w:val="NoSpacing"/>
                            </w:pPr>
                            <w:r>
                              <w:t xml:space="preserve">Amanda (Managers </w:t>
                            </w:r>
                            <w:r w:rsidR="00237D7F">
                              <w:t>Assistant</w:t>
                            </w:r>
                            <w:r>
                              <w:t>)</w:t>
                            </w:r>
                          </w:p>
                          <w:p w14:paraId="29D4094E" w14:textId="17EB2D11" w:rsidR="00221958" w:rsidRPr="007F0B59" w:rsidRDefault="00221958" w:rsidP="00DB406D">
                            <w:pPr>
                              <w:pStyle w:val="NoSpacing"/>
                              <w:rPr>
                                <w:sz w:val="20"/>
                                <w:szCs w:val="20"/>
                              </w:rPr>
                            </w:pPr>
                            <w:r w:rsidRPr="007F0B59">
                              <w:rPr>
                                <w:sz w:val="20"/>
                                <w:szCs w:val="20"/>
                              </w:rPr>
                              <w:t xml:space="preserve">Nicola  </w:t>
                            </w:r>
                          </w:p>
                          <w:p w14:paraId="4675BC98" w14:textId="235BC9E1" w:rsidR="00221958" w:rsidRPr="007F0B59" w:rsidRDefault="00221958" w:rsidP="00DB406D">
                            <w:pPr>
                              <w:pStyle w:val="NoSpacing"/>
                              <w:rPr>
                                <w:sz w:val="20"/>
                                <w:szCs w:val="20"/>
                              </w:rPr>
                            </w:pPr>
                            <w:r w:rsidRPr="007F0B59">
                              <w:rPr>
                                <w:sz w:val="20"/>
                                <w:szCs w:val="20"/>
                              </w:rPr>
                              <w:t>Brooke</w:t>
                            </w:r>
                          </w:p>
                          <w:p w14:paraId="2DD0E318" w14:textId="46F48FC9" w:rsidR="00221958" w:rsidRPr="007F0B59" w:rsidRDefault="00221958" w:rsidP="00DB406D">
                            <w:pPr>
                              <w:pStyle w:val="NoSpacing"/>
                              <w:rPr>
                                <w:sz w:val="20"/>
                                <w:szCs w:val="20"/>
                              </w:rPr>
                            </w:pPr>
                            <w:r w:rsidRPr="007F0B59">
                              <w:rPr>
                                <w:sz w:val="20"/>
                                <w:szCs w:val="20"/>
                              </w:rPr>
                              <w:t>Stephanie</w:t>
                            </w:r>
                          </w:p>
                          <w:p w14:paraId="41A4DB52" w14:textId="4AF8FB2A" w:rsidR="00221958" w:rsidRPr="007F0B59" w:rsidRDefault="00221958" w:rsidP="00DB406D">
                            <w:pPr>
                              <w:pStyle w:val="NoSpacing"/>
                              <w:rPr>
                                <w:sz w:val="20"/>
                                <w:szCs w:val="20"/>
                              </w:rPr>
                            </w:pPr>
                            <w:r w:rsidRPr="007F0B59">
                              <w:rPr>
                                <w:sz w:val="20"/>
                                <w:szCs w:val="20"/>
                              </w:rPr>
                              <w:t>Cayla</w:t>
                            </w:r>
                          </w:p>
                          <w:p w14:paraId="6C7EBD31" w14:textId="7DC37931" w:rsidR="00221958" w:rsidRPr="007F0B59" w:rsidRDefault="00221958" w:rsidP="00DB406D">
                            <w:pPr>
                              <w:pStyle w:val="NoSpacing"/>
                              <w:rPr>
                                <w:sz w:val="20"/>
                                <w:szCs w:val="20"/>
                              </w:rPr>
                            </w:pPr>
                            <w:r w:rsidRPr="007F0B59">
                              <w:rPr>
                                <w:sz w:val="20"/>
                                <w:szCs w:val="20"/>
                              </w:rPr>
                              <w:t>Kashaan</w:t>
                            </w:r>
                          </w:p>
                          <w:p w14:paraId="552CE9ED" w14:textId="10EE090B" w:rsidR="00221958" w:rsidRDefault="00221958" w:rsidP="00DB406D">
                            <w:pPr>
                              <w:pStyle w:val="NoSpacing"/>
                              <w:rPr>
                                <w:sz w:val="20"/>
                                <w:szCs w:val="20"/>
                              </w:rPr>
                            </w:pPr>
                            <w:r>
                              <w:rPr>
                                <w:sz w:val="20"/>
                                <w:szCs w:val="20"/>
                              </w:rPr>
                              <w:t>Sarah</w:t>
                            </w:r>
                          </w:p>
                          <w:p w14:paraId="306D327D" w14:textId="77777777" w:rsidR="00DB406D" w:rsidRDefault="00DB406D" w:rsidP="00DB406D">
                            <w:pPr>
                              <w:pStyle w:val="NoSpacing"/>
                              <w:rPr>
                                <w:sz w:val="20"/>
                                <w:szCs w:val="20"/>
                              </w:rPr>
                            </w:pPr>
                          </w:p>
                          <w:p w14:paraId="07F28D36" w14:textId="229B0721" w:rsidR="00221958" w:rsidRPr="007F0B59" w:rsidRDefault="00221958" w:rsidP="00DB406D">
                            <w:pPr>
                              <w:pStyle w:val="NoSpacing"/>
                              <w:rPr>
                                <w:sz w:val="20"/>
                                <w:szCs w:val="20"/>
                              </w:rPr>
                            </w:pPr>
                            <w:r w:rsidRPr="007F0B59">
                              <w:rPr>
                                <w:sz w:val="20"/>
                                <w:szCs w:val="20"/>
                              </w:rPr>
                              <w:t>Assistant</w:t>
                            </w:r>
                            <w:r w:rsidR="00DB406D">
                              <w:rPr>
                                <w:sz w:val="20"/>
                                <w:szCs w:val="20"/>
                              </w:rPr>
                              <w:t xml:space="preserve">: </w:t>
                            </w:r>
                            <w:r w:rsidRPr="007F0B59">
                              <w:rPr>
                                <w:sz w:val="20"/>
                                <w:szCs w:val="20"/>
                              </w:rPr>
                              <w:t>Maxine</w:t>
                            </w:r>
                          </w:p>
                          <w:p w14:paraId="5EC70EE8" w14:textId="77777777" w:rsidR="007F0B59" w:rsidRPr="004D57F9" w:rsidRDefault="007F0B59" w:rsidP="00B3154F">
                            <w:pPr>
                              <w:pStyle w:val="BlockText"/>
                              <w:ind w:left="0"/>
                              <w:rPr>
                                <w:rFonts w:cstheme="majorHAnsi"/>
                                <w:sz w:val="20"/>
                                <w:szCs w:val="20"/>
                              </w:rPr>
                            </w:pPr>
                          </w:p>
                          <w:p w14:paraId="592457D1" w14:textId="77777777" w:rsidR="004D57F9" w:rsidRDefault="004D57F9" w:rsidP="00B3154F">
                            <w:pPr>
                              <w:pStyle w:val="BlockText"/>
                              <w:ind w:left="0"/>
                              <w:rPr>
                                <w:rFonts w:asciiTheme="majorHAnsi" w:hAnsiTheme="majorHAnsi" w:cstheme="majorHAnsi"/>
                                <w:b/>
                                <w:bCs/>
                              </w:rPr>
                            </w:pPr>
                          </w:p>
                          <w:p w14:paraId="64978940" w14:textId="0EFF9329" w:rsidR="00B3154F" w:rsidRDefault="00B3154F" w:rsidP="00B3154F">
                            <w:pPr>
                              <w:pStyle w:val="BlockText"/>
                              <w:ind w:left="0"/>
                              <w:rPr>
                                <w:rFonts w:asciiTheme="majorHAnsi" w:hAnsiTheme="majorHAnsi" w:cstheme="majorHAnsi"/>
                                <w:b/>
                                <w:bCs/>
                              </w:rPr>
                            </w:pPr>
                          </w:p>
                          <w:p w14:paraId="49D98E26" w14:textId="6557CD09" w:rsidR="00B3154F" w:rsidRPr="00B3154F" w:rsidRDefault="00B3154F" w:rsidP="00B3154F">
                            <w:pPr>
                              <w:pStyle w:val="BlockText"/>
                              <w:ind w:left="0"/>
                              <w:rPr>
                                <w:rFonts w:asciiTheme="majorHAnsi" w:hAnsiTheme="majorHAnsi" w:cstheme="majorHAnsi"/>
                                <w:b/>
                                <w:bCs/>
                              </w:rPr>
                            </w:pPr>
                          </w:p>
                          <w:p w14:paraId="047E9E66" w14:textId="44A29E24" w:rsidR="00A82319" w:rsidRDefault="00A82319" w:rsidP="002931CC">
                            <w:pPr>
                              <w:pStyle w:val="BlockText"/>
                            </w:pPr>
                          </w:p>
                        </w:tc>
                      </w:tr>
                      <w:tr w:rsidR="00A82319" w14:paraId="434FA0D6" w14:textId="77777777" w:rsidTr="00DB406D">
                        <w:trPr>
                          <w:trHeight w:hRule="exact" w:val="80"/>
                        </w:trPr>
                        <w:tc>
                          <w:tcPr>
                            <w:tcW w:w="3968" w:type="dxa"/>
                          </w:tcPr>
                          <w:p w14:paraId="6B02E65A" w14:textId="77777777" w:rsidR="00A82319" w:rsidRDefault="00221958">
                            <w:r>
                              <w:t xml:space="preserve"> </w:t>
                            </w:r>
                          </w:p>
                          <w:p w14:paraId="47D75176" w14:textId="77777777" w:rsidR="00DB406D" w:rsidRDefault="00DB406D"/>
                          <w:p w14:paraId="2A5CFA47" w14:textId="77777777" w:rsidR="00DB406D" w:rsidRDefault="00DB406D"/>
                          <w:p w14:paraId="7D62687E" w14:textId="257611AE" w:rsidR="00DB406D" w:rsidRDefault="00DB406D">
                            <w:r>
                              <w:t xml:space="preserve"> </w:t>
                            </w:r>
                            <w:proofErr w:type="spellStart"/>
                            <w:r>
                              <w:t>fdfdjk</w:t>
                            </w:r>
                            <w:proofErr w:type="spellEnd"/>
                          </w:p>
                        </w:tc>
                      </w:tr>
                      <w:tr w:rsidR="00A82319" w:rsidRPr="00B3154F" w14:paraId="25D8FD60" w14:textId="77777777" w:rsidTr="00B3154F">
                        <w:trPr>
                          <w:trHeight w:hRule="exact" w:val="4710"/>
                        </w:trPr>
                        <w:tc>
                          <w:tcPr>
                            <w:tcW w:w="3968" w:type="dxa"/>
                          </w:tcPr>
                          <w:p w14:paraId="4FF5B5B8" w14:textId="49A36C9E" w:rsidR="007F0B59" w:rsidRPr="00A0094E" w:rsidRDefault="00DB406D" w:rsidP="00DB406D">
                            <w:pPr>
                              <w:jc w:val="center"/>
                              <w:rPr>
                                <w:color w:val="1CADE4" w:themeColor="accent1"/>
                              </w:rPr>
                            </w:pPr>
                            <w:r w:rsidRPr="00A0094E">
                              <w:rPr>
                                <w:b/>
                                <w:bCs/>
                                <w:color w:val="1CADE4" w:themeColor="accent1"/>
                              </w:rPr>
                              <w:t>WHATS NEWS</w:t>
                            </w:r>
                          </w:p>
                          <w:p w14:paraId="51CDA823" w14:textId="7AB0F16B" w:rsidR="00493CD5" w:rsidRPr="00A0094E" w:rsidRDefault="00DB406D" w:rsidP="00493CD5">
                            <w:pPr>
                              <w:rPr>
                                <w:rFonts w:ascii="Arial" w:hAnsi="Arial" w:cs="Arial"/>
                                <w:bCs/>
                              </w:rPr>
                            </w:pPr>
                            <w:r w:rsidRPr="00A0094E">
                              <w:rPr>
                                <w:rFonts w:ascii="Arial" w:hAnsi="Arial" w:cs="Arial"/>
                                <w:bCs/>
                              </w:rPr>
                              <w:t xml:space="preserve">This month we say good-bye to </w:t>
                            </w:r>
                            <w:r w:rsidR="00A0094E" w:rsidRPr="00A0094E">
                              <w:rPr>
                                <w:rFonts w:ascii="Arial" w:hAnsi="Arial" w:cs="Arial"/>
                                <w:bCs/>
                              </w:rPr>
                              <w:t xml:space="preserve"> </w:t>
                            </w:r>
                            <w:r w:rsidRPr="00A0094E">
                              <w:rPr>
                                <w:rFonts w:ascii="Arial" w:hAnsi="Arial" w:cs="Arial"/>
                                <w:bCs/>
                              </w:rPr>
                              <w:t xml:space="preserve">our long-serving Office Supervisor </w:t>
                            </w:r>
                            <w:r w:rsidR="00A0094E" w:rsidRPr="00A0094E">
                              <w:rPr>
                                <w:rFonts w:ascii="Arial" w:hAnsi="Arial" w:cs="Arial"/>
                                <w:bCs/>
                              </w:rPr>
                              <w:t>–</w:t>
                            </w:r>
                            <w:r w:rsidR="001F5B12">
                              <w:rPr>
                                <w:rFonts w:ascii="Arial" w:hAnsi="Arial" w:cs="Arial"/>
                                <w:bCs/>
                              </w:rPr>
                              <w:t xml:space="preserve"> </w:t>
                            </w:r>
                            <w:r w:rsidRPr="00A0094E">
                              <w:rPr>
                                <w:rFonts w:ascii="Arial" w:hAnsi="Arial" w:cs="Arial"/>
                                <w:bCs/>
                              </w:rPr>
                              <w:t>Mandy</w:t>
                            </w:r>
                          </w:p>
                          <w:p w14:paraId="5C7B583D" w14:textId="15A6F218" w:rsidR="00A0094E" w:rsidRPr="00A0094E" w:rsidRDefault="00A0094E" w:rsidP="00493CD5">
                            <w:pPr>
                              <w:rPr>
                                <w:rFonts w:ascii="Arial" w:hAnsi="Arial" w:cs="Arial"/>
                                <w:bCs/>
                              </w:rPr>
                            </w:pPr>
                            <w:r w:rsidRPr="00A0094E">
                              <w:rPr>
                                <w:rFonts w:ascii="Arial" w:hAnsi="Arial" w:cs="Arial"/>
                                <w:bCs/>
                              </w:rPr>
                              <w:t>Mandy has worked with us for over 15 years and we wish her well with her move North.</w:t>
                            </w:r>
                          </w:p>
                          <w:p w14:paraId="40A2481A" w14:textId="2CB4EEEE" w:rsidR="00A0094E" w:rsidRPr="00A0094E" w:rsidRDefault="00A0094E" w:rsidP="00A0094E">
                            <w:pPr>
                              <w:jc w:val="center"/>
                              <w:rPr>
                                <w:rFonts w:ascii="Arial" w:hAnsi="Arial" w:cs="Arial"/>
                                <w:b/>
                                <w:bCs/>
                                <w:color w:val="1CADE4" w:themeColor="accent1"/>
                              </w:rPr>
                            </w:pPr>
                            <w:r w:rsidRPr="00A0094E">
                              <w:rPr>
                                <w:rFonts w:ascii="Arial" w:hAnsi="Arial" w:cs="Arial"/>
                                <w:b/>
                                <w:bCs/>
                                <w:color w:val="1CADE4" w:themeColor="accent1"/>
                              </w:rPr>
                              <w:t>INFLUENZA IS SERIOUS</w:t>
                            </w:r>
                          </w:p>
                          <w:p w14:paraId="52636195" w14:textId="525317AA" w:rsidR="00A0094E" w:rsidRPr="00A0094E" w:rsidRDefault="00A0094E" w:rsidP="00A0094E">
                            <w:pPr>
                              <w:rPr>
                                <w:rFonts w:ascii="Arial" w:hAnsi="Arial" w:cs="Arial"/>
                                <w:bCs/>
                              </w:rPr>
                            </w:pPr>
                            <w:r w:rsidRPr="00A0094E">
                              <w:rPr>
                                <w:rFonts w:ascii="Arial" w:hAnsi="Arial" w:cs="Arial"/>
                                <w:bCs/>
                              </w:rPr>
                              <w:t>Prepare for winter and book in now for your Flu Vaccine.</w:t>
                            </w:r>
                          </w:p>
                          <w:p w14:paraId="58BFA66E" w14:textId="556781EB" w:rsidR="00A0094E" w:rsidRPr="00A0094E" w:rsidRDefault="00A0094E" w:rsidP="00A0094E">
                            <w:pPr>
                              <w:rPr>
                                <w:rFonts w:ascii="Arial" w:hAnsi="Arial" w:cs="Arial"/>
                                <w:bCs/>
                              </w:rPr>
                            </w:pPr>
                            <w:r w:rsidRPr="00A0094E">
                              <w:rPr>
                                <w:rFonts w:ascii="Arial" w:hAnsi="Arial" w:cs="Arial"/>
                                <w:bCs/>
                              </w:rPr>
                              <w:t xml:space="preserve">You may be eligible for a free vaccine, speak to our lovely staff to make your booking now. </w:t>
                            </w:r>
                          </w:p>
                          <w:p w14:paraId="609C2D5E" w14:textId="56805C6C" w:rsidR="00493CD5" w:rsidRPr="00B3154F" w:rsidRDefault="00493CD5">
                            <w:pPr>
                              <w:rPr>
                                <w:rFonts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0960D" w14:textId="5E5E8436" w:rsidR="00493CD5" w:rsidRPr="00B3154F" w:rsidRDefault="00493CD5">
                            <w:pPr>
                              <w:rPr>
                                <w:rFonts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D9FD58" w14:textId="666C663C" w:rsidR="00493CD5" w:rsidRPr="00B3154F" w:rsidRDefault="00493CD5">
                            <w:pPr>
                              <w:rPr>
                                <w:rFonts w:ascii="Georgia" w:hAnsi="Georgia"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07D0EA4" w14:textId="7E166273" w:rsidR="00A82319" w:rsidRPr="00B3154F" w:rsidRDefault="00A82319">
                      <w:pPr>
                        <w:pStyle w:val="Caption"/>
                      </w:pPr>
                    </w:p>
                    <w:p w14:paraId="3BCBCBCA" w14:textId="68611AA6" w:rsidR="00493CD5" w:rsidRPr="00B3154F" w:rsidRDefault="00493CD5" w:rsidP="00493CD5">
                      <w:r w:rsidRPr="00B3154F">
                        <w:t>Brooke</w:t>
                      </w:r>
                    </w:p>
                    <w:p w14:paraId="7048386E" w14:textId="28D732A2" w:rsidR="00493CD5" w:rsidRPr="00B3154F" w:rsidRDefault="00493CD5" w:rsidP="00493CD5">
                      <w:r w:rsidRPr="00B3154F">
                        <w:t>Stephanie</w:t>
                      </w:r>
                    </w:p>
                    <w:p w14:paraId="31B7C985" w14:textId="4708AAE4" w:rsidR="00493CD5" w:rsidRPr="00B3154F" w:rsidRDefault="00493CD5" w:rsidP="00493CD5">
                      <w:r w:rsidRPr="00B3154F">
                        <w:t>Cayla</w:t>
                      </w:r>
                    </w:p>
                    <w:p w14:paraId="3290DAAD" w14:textId="0B4AD0EC" w:rsidR="00493CD5" w:rsidRPr="00B3154F" w:rsidRDefault="00493CD5" w:rsidP="00493CD5">
                      <w:r w:rsidRPr="00B3154F">
                        <w:t>Kashaan</w:t>
                      </w:r>
                    </w:p>
                    <w:p w14:paraId="503DA7F4" w14:textId="6D0603C3" w:rsidR="00493CD5" w:rsidRPr="00493CD5" w:rsidRDefault="00B3154F" w:rsidP="00493CD5">
                      <w:r>
                        <w:t xml:space="preserve"> </w:t>
                      </w:r>
                      <w:r w:rsidR="004D57F9">
                        <w:t xml:space="preserve">   </w:t>
                      </w:r>
                    </w:p>
                  </w:txbxContent>
                </v:textbox>
                <w10:wrap type="square" anchorx="margin"/>
              </v:shape>
            </w:pict>
          </mc:Fallback>
        </mc:AlternateContent>
      </w:r>
    </w:p>
    <w:p w14:paraId="48C3D58E" w14:textId="77777777" w:rsidR="001F5B12" w:rsidRDefault="00EE0A5E" w:rsidP="005D6D43">
      <w:pPr>
        <w:pStyle w:val="Heading2"/>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5CC5454" w14:textId="037391D1" w:rsidR="00FC4E47" w:rsidRDefault="001F5B12" w:rsidP="005D6D43">
      <w:pPr>
        <w:pStyle w:val="Heading2"/>
        <w:rPr>
          <w:sz w:val="18"/>
          <w:szCs w:val="18"/>
        </w:rPr>
      </w:pPr>
      <w:proofErr w:type="gramStart"/>
      <w:r w:rsidRPr="001F5B12">
        <w:rPr>
          <w:b/>
          <w:sz w:val="18"/>
          <w:szCs w:val="18"/>
        </w:rPr>
        <w:t>MAY  2024</w:t>
      </w:r>
      <w:proofErr w:type="gramEnd"/>
      <w:r w:rsidRPr="001F5B12">
        <w:rPr>
          <w:b/>
          <w:sz w:val="18"/>
          <w:szCs w:val="18"/>
        </w:rPr>
        <w:t xml:space="preserve">                                                                                   </w:t>
      </w:r>
      <w:r w:rsidR="00EE0A5E">
        <w:rPr>
          <w:sz w:val="18"/>
          <w:szCs w:val="18"/>
        </w:rPr>
        <w:t>33 Queen Street</w:t>
      </w:r>
      <w:r w:rsidR="00EE0A5E">
        <w:rPr>
          <w:sz w:val="18"/>
          <w:szCs w:val="18"/>
        </w:rPr>
        <w:tab/>
      </w:r>
      <w:r w:rsidR="00EE0A5E">
        <w:rPr>
          <w:sz w:val="18"/>
          <w:szCs w:val="18"/>
        </w:rPr>
        <w:tab/>
      </w:r>
      <w:r w:rsidR="00EE0A5E">
        <w:rPr>
          <w:sz w:val="18"/>
          <w:szCs w:val="18"/>
        </w:rPr>
        <w:tab/>
      </w:r>
      <w:r w:rsidR="00EE0A5E">
        <w:rPr>
          <w:sz w:val="18"/>
          <w:szCs w:val="18"/>
        </w:rPr>
        <w:tab/>
      </w:r>
      <w:r w:rsidR="00EE0A5E">
        <w:rPr>
          <w:sz w:val="18"/>
          <w:szCs w:val="18"/>
        </w:rPr>
        <w:tab/>
      </w:r>
      <w:r w:rsidR="00EE0A5E">
        <w:rPr>
          <w:sz w:val="18"/>
          <w:szCs w:val="18"/>
        </w:rPr>
        <w:tab/>
      </w:r>
      <w:r>
        <w:rPr>
          <w:sz w:val="18"/>
          <w:szCs w:val="18"/>
        </w:rPr>
        <w:t xml:space="preserve">                             </w:t>
      </w:r>
      <w:r w:rsidR="00EE0A5E">
        <w:rPr>
          <w:sz w:val="18"/>
          <w:szCs w:val="18"/>
        </w:rPr>
        <w:t>Grafton 2460</w:t>
      </w:r>
    </w:p>
    <w:p w14:paraId="0C254759" w14:textId="3CE4387B" w:rsidR="00FC4E47" w:rsidRDefault="00EE0A5E" w:rsidP="005D6D43">
      <w:pPr>
        <w:pStyle w:val="Heading2"/>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Ph 6643</w:t>
      </w:r>
      <w:r w:rsidR="00493CD5">
        <w:rPr>
          <w:sz w:val="18"/>
          <w:szCs w:val="18"/>
        </w:rPr>
        <w:t xml:space="preserve"> </w:t>
      </w:r>
      <w:r>
        <w:rPr>
          <w:sz w:val="18"/>
          <w:szCs w:val="18"/>
        </w:rPr>
        <w:t>1100</w:t>
      </w:r>
    </w:p>
    <w:p w14:paraId="6C191D1B" w14:textId="1A57AAB7" w:rsidR="00493CD5" w:rsidRPr="00493CD5" w:rsidRDefault="00493CD5" w:rsidP="00493CD5">
      <w:pPr>
        <w:pStyle w:val="Heading2"/>
        <w:rPr>
          <w:sz w:val="18"/>
          <w:szCs w:val="18"/>
        </w:rPr>
      </w:pPr>
      <w:r>
        <w:tab/>
      </w:r>
      <w:r>
        <w:tab/>
      </w:r>
      <w:r>
        <w:tab/>
      </w:r>
      <w:r>
        <w:tab/>
      </w:r>
      <w:r>
        <w:tab/>
      </w:r>
      <w:r>
        <w:tab/>
      </w:r>
      <w:r>
        <w:tab/>
      </w:r>
      <w:r w:rsidRPr="00493CD5">
        <w:rPr>
          <w:sz w:val="18"/>
          <w:szCs w:val="18"/>
        </w:rPr>
        <w:t>Fax 6643 1254</w:t>
      </w:r>
      <w:r w:rsidRPr="00493CD5">
        <w:rPr>
          <w:sz w:val="18"/>
          <w:szCs w:val="18"/>
        </w:rPr>
        <w:tab/>
      </w:r>
    </w:p>
    <w:p w14:paraId="73B43544" w14:textId="4ACBEBE3" w:rsidR="00A82319" w:rsidRPr="003131AD" w:rsidRDefault="0047655B" w:rsidP="005D6D43">
      <w:pPr>
        <w:pStyle w:val="Heading2"/>
        <w:rPr>
          <w:sz w:val="18"/>
          <w:szCs w:val="18"/>
        </w:rPr>
      </w:pPr>
      <w:r w:rsidRPr="003131AD">
        <w:rPr>
          <w:sz w:val="18"/>
          <w:szCs w:val="18"/>
        </w:rPr>
        <w:t>Surgery Hours</w:t>
      </w:r>
    </w:p>
    <w:p w14:paraId="3A678E80" w14:textId="491FEEC6" w:rsidR="0047655B" w:rsidRPr="0087435E" w:rsidRDefault="0047655B" w:rsidP="0047655B">
      <w:pPr>
        <w:rPr>
          <w:rFonts w:ascii="Arial" w:hAnsi="Arial" w:cs="Arial"/>
          <w:i/>
          <w:iCs/>
          <w:sz w:val="18"/>
          <w:szCs w:val="18"/>
        </w:rPr>
      </w:pPr>
      <w:r w:rsidRPr="0087435E">
        <w:rPr>
          <w:rFonts w:ascii="Arial" w:hAnsi="Arial" w:cs="Arial"/>
          <w:i/>
          <w:iCs/>
          <w:sz w:val="18"/>
          <w:szCs w:val="18"/>
        </w:rPr>
        <w:t>Monday to Thursday</w:t>
      </w:r>
      <w:r w:rsidRPr="0087435E">
        <w:rPr>
          <w:rFonts w:ascii="Arial" w:hAnsi="Arial" w:cs="Arial"/>
          <w:sz w:val="18"/>
          <w:szCs w:val="18"/>
        </w:rPr>
        <w:t xml:space="preserve">…………………….8.00am – 5.00pm                                 Friday……………………………………..8.00am – 4.00pm                                 Saturday………………………………….9.00am – 11.00am                               </w:t>
      </w:r>
      <w:r w:rsidRPr="0087435E">
        <w:rPr>
          <w:rFonts w:ascii="Arial" w:hAnsi="Arial" w:cs="Arial"/>
          <w:i/>
          <w:iCs/>
          <w:sz w:val="18"/>
          <w:szCs w:val="18"/>
        </w:rPr>
        <w:t>(Saturday Clinic for URGENT appointments only)</w:t>
      </w:r>
    </w:p>
    <w:p w14:paraId="58A18EAA" w14:textId="686E593D" w:rsidR="0047655B" w:rsidRPr="0087435E" w:rsidRDefault="0047655B" w:rsidP="0047655B">
      <w:pPr>
        <w:rPr>
          <w:rFonts w:ascii="Arial" w:hAnsi="Arial" w:cs="Arial"/>
          <w:sz w:val="18"/>
          <w:szCs w:val="18"/>
        </w:rPr>
      </w:pPr>
      <w:r w:rsidRPr="0087435E">
        <w:rPr>
          <w:rFonts w:ascii="Arial" w:hAnsi="Arial" w:cs="Arial"/>
          <w:sz w:val="18"/>
          <w:szCs w:val="18"/>
        </w:rPr>
        <w:t xml:space="preserve">After Hours </w:t>
      </w:r>
      <w:r w:rsidRPr="0087435E">
        <w:rPr>
          <w:rFonts w:ascii="Arial" w:hAnsi="Arial" w:cs="Arial"/>
          <w:sz w:val="18"/>
          <w:szCs w:val="18"/>
        </w:rPr>
        <w:tab/>
        <w:t xml:space="preserve">Phone 66431100                                                                  </w:t>
      </w:r>
      <w:r w:rsidR="005D6D43" w:rsidRPr="0087435E">
        <w:rPr>
          <w:rFonts w:ascii="Arial" w:hAnsi="Arial" w:cs="Arial"/>
          <w:sz w:val="18"/>
          <w:szCs w:val="18"/>
        </w:rPr>
        <w:t xml:space="preserve">        </w:t>
      </w:r>
      <w:r w:rsidR="00D46786">
        <w:rPr>
          <w:rFonts w:ascii="Arial" w:hAnsi="Arial" w:cs="Arial"/>
          <w:sz w:val="18"/>
          <w:szCs w:val="18"/>
        </w:rPr>
        <w:t xml:space="preserve">            </w:t>
      </w:r>
      <w:r w:rsidRPr="0087435E">
        <w:rPr>
          <w:rFonts w:ascii="Arial" w:hAnsi="Arial" w:cs="Arial"/>
          <w:i/>
          <w:iCs/>
          <w:sz w:val="18"/>
          <w:szCs w:val="18"/>
        </w:rPr>
        <w:t>A recorded message will provide you with the phone number for the Doctor on call</w:t>
      </w:r>
    </w:p>
    <w:p w14:paraId="026B7C51" w14:textId="38F8E470" w:rsidR="0047655B" w:rsidRPr="0087435E" w:rsidRDefault="0047655B" w:rsidP="0047655B">
      <w:pPr>
        <w:pStyle w:val="Heading2"/>
        <w:rPr>
          <w:rFonts w:ascii="Arial" w:hAnsi="Arial" w:cs="Arial"/>
          <w:sz w:val="18"/>
          <w:szCs w:val="18"/>
        </w:rPr>
      </w:pPr>
      <w:r w:rsidRPr="0087435E">
        <w:rPr>
          <w:rFonts w:ascii="Arial" w:hAnsi="Arial" w:cs="Arial"/>
          <w:sz w:val="18"/>
          <w:szCs w:val="18"/>
        </w:rPr>
        <w:t>Billing</w:t>
      </w:r>
    </w:p>
    <w:p w14:paraId="390CFD11" w14:textId="77777777" w:rsidR="00297E09" w:rsidRPr="0087435E" w:rsidRDefault="00297E09" w:rsidP="00297E09">
      <w:pPr>
        <w:rPr>
          <w:rFonts w:ascii="Arial" w:hAnsi="Arial" w:cs="Arial"/>
          <w:sz w:val="18"/>
          <w:szCs w:val="18"/>
        </w:rPr>
      </w:pPr>
      <w:r w:rsidRPr="0087435E">
        <w:rPr>
          <w:rFonts w:ascii="Arial" w:hAnsi="Arial" w:cs="Arial"/>
          <w:sz w:val="18"/>
          <w:szCs w:val="18"/>
        </w:rPr>
        <w:t>Queen St Clinic is a private billing practice. We request that people pay at the time of the consultation. Payment can be made by cash, cheque or EFTPOS. The clinic has installed new EFTPOS facilities that enable a patient to claim their rebate from Medicare immediately.</w:t>
      </w:r>
    </w:p>
    <w:p w14:paraId="48E29A7A" w14:textId="77777777" w:rsidR="00297E09" w:rsidRPr="0087435E" w:rsidRDefault="00297E09" w:rsidP="00297E09">
      <w:pPr>
        <w:rPr>
          <w:rFonts w:ascii="Arial" w:hAnsi="Arial" w:cs="Arial"/>
          <w:sz w:val="18"/>
          <w:szCs w:val="18"/>
        </w:rPr>
      </w:pPr>
      <w:r w:rsidRPr="003131AD">
        <w:rPr>
          <w:rStyle w:val="Heading2Char"/>
          <w:rFonts w:ascii="Arial" w:hAnsi="Arial" w:cs="Arial"/>
          <w:sz w:val="18"/>
          <w:szCs w:val="18"/>
        </w:rPr>
        <w:t>Communication.</w:t>
      </w:r>
      <w:r w:rsidRPr="003131AD">
        <w:rPr>
          <w:rFonts w:ascii="Arial" w:hAnsi="Arial" w:cs="Arial"/>
          <w:color w:val="1481AB" w:themeColor="accent1" w:themeShade="BF"/>
          <w:sz w:val="18"/>
          <w:szCs w:val="18"/>
        </w:rPr>
        <w:t xml:space="preserve"> </w:t>
      </w:r>
      <w:r w:rsidRPr="0087435E">
        <w:rPr>
          <w:rFonts w:ascii="Arial" w:hAnsi="Arial" w:cs="Arial"/>
          <w:sz w:val="18"/>
          <w:szCs w:val="18"/>
        </w:rPr>
        <w:t xml:space="preserve">The doctors are available to speak to patients on the phone but prefer not to be interrupted during consultations unless an emergency. The receptionist will take your name and number and your call will be returned. Usually the doctors make their calls at the end of their working day so please say if the matter is urgent.                                                                                               </w:t>
      </w:r>
    </w:p>
    <w:p w14:paraId="04B52828" w14:textId="77777777" w:rsidR="005D6D43" w:rsidRPr="0087435E" w:rsidRDefault="00297E09" w:rsidP="00297E09">
      <w:pPr>
        <w:rPr>
          <w:rFonts w:ascii="Arial" w:hAnsi="Arial" w:cs="Arial"/>
          <w:sz w:val="18"/>
          <w:szCs w:val="18"/>
        </w:rPr>
      </w:pPr>
      <w:r w:rsidRPr="0087435E">
        <w:rPr>
          <w:rStyle w:val="Heading2Char"/>
          <w:rFonts w:ascii="Arial" w:hAnsi="Arial" w:cs="Arial"/>
          <w:sz w:val="18"/>
          <w:szCs w:val="18"/>
        </w:rPr>
        <w:t>SMS Appointment Reminder Service.</w:t>
      </w:r>
      <w:r w:rsidRPr="0087435E">
        <w:rPr>
          <w:rFonts w:ascii="Arial" w:hAnsi="Arial" w:cs="Arial"/>
          <w:sz w:val="18"/>
          <w:szCs w:val="18"/>
        </w:rPr>
        <w:t xml:space="preserve"> Queen Street Clinic will be providing an SMS service to remind our patients of upcoming appointments. Please sign a consent form at the counter or let our administration staff know if you would not like this to happen. </w:t>
      </w:r>
    </w:p>
    <w:p w14:paraId="4F750465" w14:textId="6F81B89B" w:rsidR="00A82319" w:rsidRPr="0087435E" w:rsidRDefault="00297E09" w:rsidP="00297E09">
      <w:pPr>
        <w:rPr>
          <w:rFonts w:ascii="Arial" w:hAnsi="Arial" w:cs="Arial"/>
          <w:sz w:val="18"/>
          <w:szCs w:val="18"/>
        </w:rPr>
      </w:pPr>
      <w:r w:rsidRPr="003131AD">
        <w:rPr>
          <w:rStyle w:val="Heading2Char"/>
          <w:rFonts w:ascii="Arial" w:hAnsi="Arial" w:cs="Arial"/>
          <w:sz w:val="18"/>
          <w:szCs w:val="18"/>
        </w:rPr>
        <w:t>Test Results.</w:t>
      </w:r>
      <w:r w:rsidRPr="003131AD">
        <w:rPr>
          <w:rFonts w:ascii="Arial" w:hAnsi="Arial" w:cs="Arial"/>
          <w:color w:val="1481AB" w:themeColor="accent1" w:themeShade="BF"/>
          <w:sz w:val="18"/>
          <w:szCs w:val="18"/>
        </w:rPr>
        <w:t xml:space="preserve"> </w:t>
      </w:r>
      <w:r w:rsidRPr="0087435E">
        <w:rPr>
          <w:rFonts w:ascii="Arial" w:hAnsi="Arial" w:cs="Arial"/>
          <w:sz w:val="18"/>
          <w:szCs w:val="18"/>
        </w:rPr>
        <w:t xml:space="preserve">Results are to be given to patients by their treating doctor or another authorised member of our clinical team. If you require results from your tests, please book an appointment to see your doctor. </w:t>
      </w:r>
    </w:p>
    <w:p w14:paraId="7F4FDD8F" w14:textId="77777777" w:rsidR="005D6D43" w:rsidRPr="0087435E" w:rsidRDefault="005D6D43" w:rsidP="00297E09">
      <w:pPr>
        <w:rPr>
          <w:rFonts w:ascii="Arial" w:hAnsi="Arial" w:cs="Arial"/>
          <w:sz w:val="18"/>
          <w:szCs w:val="18"/>
        </w:rPr>
      </w:pPr>
      <w:r w:rsidRPr="0087435E">
        <w:rPr>
          <w:rStyle w:val="Heading2Char"/>
          <w:rFonts w:ascii="Arial" w:hAnsi="Arial" w:cs="Arial"/>
          <w:sz w:val="18"/>
          <w:szCs w:val="18"/>
        </w:rPr>
        <w:t>Patient Privacy.</w:t>
      </w:r>
      <w:r w:rsidRPr="0087435E">
        <w:rPr>
          <w:rFonts w:ascii="Arial" w:hAnsi="Arial" w:cs="Arial"/>
          <w:sz w:val="18"/>
          <w:szCs w:val="18"/>
        </w:rPr>
        <w:t xml:space="preserve"> This practice protects your personal health information ensuring it is only available to authorised staff members for the intended purposes and to comply with the Privacy Act. To obtain a copy of our privacy statement or your medical records, please ask. </w:t>
      </w:r>
    </w:p>
    <w:p w14:paraId="775E2755" w14:textId="77777777" w:rsidR="005D6D43" w:rsidRPr="0087435E" w:rsidRDefault="005D6D43" w:rsidP="00297E09">
      <w:pPr>
        <w:rPr>
          <w:rFonts w:ascii="Arial" w:hAnsi="Arial" w:cs="Arial"/>
          <w:sz w:val="18"/>
          <w:szCs w:val="18"/>
        </w:rPr>
      </w:pPr>
      <w:r w:rsidRPr="0087435E">
        <w:rPr>
          <w:rStyle w:val="Heading1Char"/>
          <w:rFonts w:ascii="Arial" w:hAnsi="Arial" w:cs="Arial"/>
          <w:sz w:val="18"/>
          <w:szCs w:val="18"/>
        </w:rPr>
        <w:t>Reminder system.</w:t>
      </w:r>
      <w:r w:rsidRPr="0087435E">
        <w:rPr>
          <w:rFonts w:ascii="Arial" w:hAnsi="Arial" w:cs="Arial"/>
          <w:sz w:val="18"/>
          <w:szCs w:val="18"/>
        </w:rPr>
        <w:t xml:space="preserve"> Because our practice is committed to preventive care, we may send you an occasional reminder regarding health services appropriate to your care. If you wish to opt out of this, please let us know. </w:t>
      </w:r>
    </w:p>
    <w:p w14:paraId="5E93F849" w14:textId="40E39F2C" w:rsidR="005D6D43" w:rsidRPr="0087435E" w:rsidRDefault="005D6D43" w:rsidP="00297E09">
      <w:pPr>
        <w:rPr>
          <w:rFonts w:ascii="Arial" w:hAnsi="Arial" w:cs="Arial"/>
          <w:sz w:val="18"/>
          <w:szCs w:val="18"/>
        </w:rPr>
      </w:pPr>
      <w:r w:rsidRPr="0087435E">
        <w:rPr>
          <w:rStyle w:val="Heading2Char"/>
          <w:rFonts w:ascii="Arial" w:hAnsi="Arial" w:cs="Arial"/>
          <w:sz w:val="18"/>
          <w:szCs w:val="18"/>
        </w:rPr>
        <w:t>Patient Feedback.</w:t>
      </w:r>
      <w:r w:rsidRPr="0087435E">
        <w:rPr>
          <w:rFonts w:ascii="Arial" w:hAnsi="Arial" w:cs="Arial"/>
          <w:sz w:val="18"/>
          <w:szCs w:val="18"/>
        </w:rPr>
        <w:t xml:space="preserve"> Your feedback is important to us. Please use our suggestion box in the front waiting room or speak to our friendly receptionists. If you prefer, contact the Health Care Complaints Commission on 1800 043 159 (Toll Free – NSW)</w:t>
      </w:r>
    </w:p>
    <w:p w14:paraId="3DC7C526" w14:textId="77777777" w:rsidR="005D6D43" w:rsidRPr="0087435E" w:rsidRDefault="005D6D43">
      <w:pPr>
        <w:rPr>
          <w:rFonts w:ascii="Arial" w:hAnsi="Arial" w:cs="Arial"/>
          <w:sz w:val="18"/>
          <w:szCs w:val="18"/>
        </w:rPr>
      </w:pPr>
      <w:r w:rsidRPr="0087435E">
        <w:rPr>
          <w:rStyle w:val="Heading3Char"/>
          <w:rFonts w:ascii="Arial" w:hAnsi="Arial" w:cs="Arial"/>
          <w:sz w:val="18"/>
          <w:szCs w:val="18"/>
        </w:rPr>
        <w:t>Consultation is by appointment.</w:t>
      </w:r>
      <w:r w:rsidRPr="0087435E">
        <w:rPr>
          <w:rFonts w:ascii="Arial" w:hAnsi="Arial" w:cs="Arial"/>
          <w:sz w:val="18"/>
          <w:szCs w:val="18"/>
        </w:rPr>
        <w:t xml:space="preserve"> If your matter is urgent we </w:t>
      </w:r>
      <w:proofErr w:type="spellStart"/>
      <w:r w:rsidRPr="0087435E">
        <w:rPr>
          <w:rFonts w:ascii="Arial" w:hAnsi="Arial" w:cs="Arial"/>
          <w:sz w:val="18"/>
          <w:szCs w:val="18"/>
        </w:rPr>
        <w:t>endeavour</w:t>
      </w:r>
      <w:proofErr w:type="spellEnd"/>
      <w:r w:rsidRPr="0087435E">
        <w:rPr>
          <w:rFonts w:ascii="Arial" w:hAnsi="Arial" w:cs="Arial"/>
          <w:sz w:val="18"/>
          <w:szCs w:val="18"/>
        </w:rPr>
        <w:t xml:space="preserve"> to see you on that day. </w:t>
      </w:r>
    </w:p>
    <w:p w14:paraId="279BE554" w14:textId="77777777" w:rsidR="00237D7F" w:rsidRDefault="005D6D43" w:rsidP="00237D7F">
      <w:pPr>
        <w:pStyle w:val="NormalWeb"/>
        <w:rPr>
          <w:rFonts w:ascii="Arial" w:hAnsi="Arial" w:cs="Arial"/>
          <w:sz w:val="18"/>
          <w:szCs w:val="18"/>
        </w:rPr>
      </w:pPr>
      <w:r w:rsidRPr="001F5B12">
        <w:rPr>
          <w:rStyle w:val="Heading2Char"/>
          <w:rFonts w:ascii="Arial" w:hAnsi="Arial" w:cs="Arial"/>
          <w:sz w:val="18"/>
          <w:szCs w:val="18"/>
        </w:rPr>
        <w:t>Booking a long appointment.</w:t>
      </w:r>
      <w:r w:rsidRPr="001F5B12">
        <w:rPr>
          <w:rFonts w:ascii="Arial" w:hAnsi="Arial" w:cs="Arial"/>
          <w:color w:val="1481AB" w:themeColor="accent1" w:themeShade="BF"/>
          <w:sz w:val="18"/>
          <w:szCs w:val="18"/>
        </w:rPr>
        <w:t xml:space="preserve"> </w:t>
      </w:r>
      <w:r w:rsidRPr="0087435E">
        <w:rPr>
          <w:rFonts w:ascii="Arial" w:hAnsi="Arial" w:cs="Arial"/>
          <w:sz w:val="18"/>
          <w:szCs w:val="18"/>
        </w:rPr>
        <w:t>If you want an insurance medical, review of a complex health problem, counselling for emotional difficulties, or a second opinion, please book a longer appointment. This may involve a longer wait but your problem will get the attention it deserves - bring relevant letters and test results from other doctors</w:t>
      </w:r>
      <w:r w:rsidR="00237D7F">
        <w:rPr>
          <w:rFonts w:ascii="Arial" w:hAnsi="Arial" w:cs="Arial"/>
          <w:sz w:val="18"/>
          <w:szCs w:val="18"/>
        </w:rPr>
        <w:t xml:space="preserve">. </w:t>
      </w:r>
      <w:r w:rsidR="00237D7F" w:rsidRPr="0087435E">
        <w:rPr>
          <w:rFonts w:ascii="Arial" w:hAnsi="Arial" w:cs="Arial"/>
          <w:sz w:val="18"/>
          <w:szCs w:val="18"/>
        </w:rPr>
        <w:t xml:space="preserve">If </w:t>
      </w:r>
      <w:r w:rsidR="00237D7F" w:rsidRPr="0087435E">
        <w:rPr>
          <w:rFonts w:ascii="Arial" w:hAnsi="Arial" w:cs="Arial"/>
          <w:b/>
          <w:bCs/>
          <w:sz w:val="18"/>
          <w:szCs w:val="18"/>
        </w:rPr>
        <w:t>more than one person</w:t>
      </w:r>
      <w:r w:rsidR="00237D7F" w:rsidRPr="0087435E">
        <w:rPr>
          <w:rFonts w:ascii="Arial" w:hAnsi="Arial" w:cs="Arial"/>
          <w:sz w:val="18"/>
          <w:szCs w:val="18"/>
        </w:rPr>
        <w:t xml:space="preserve"> from your family wishes to see the doctor at the same time, please ensure a separate appointment is made for each family member. </w:t>
      </w:r>
      <w:r w:rsidR="00237D7F" w:rsidRPr="0087435E">
        <w:rPr>
          <w:rFonts w:ascii="Arial" w:hAnsi="Arial" w:cs="Arial"/>
          <w:b/>
          <w:bCs/>
          <w:sz w:val="18"/>
          <w:szCs w:val="18"/>
        </w:rPr>
        <w:t>Time is</w:t>
      </w:r>
      <w:r w:rsidR="00237D7F" w:rsidRPr="0087435E">
        <w:rPr>
          <w:rFonts w:ascii="Arial" w:hAnsi="Arial" w:cs="Arial"/>
          <w:sz w:val="18"/>
          <w:szCs w:val="18"/>
        </w:rPr>
        <w:t xml:space="preserve"> </w:t>
      </w:r>
      <w:r w:rsidR="00237D7F" w:rsidRPr="0087435E">
        <w:rPr>
          <w:rFonts w:ascii="Arial" w:hAnsi="Arial" w:cs="Arial"/>
          <w:b/>
          <w:bCs/>
          <w:sz w:val="18"/>
          <w:szCs w:val="18"/>
        </w:rPr>
        <w:t>valuable to all of us.</w:t>
      </w:r>
      <w:r w:rsidR="00237D7F" w:rsidRPr="0087435E">
        <w:rPr>
          <w:rFonts w:ascii="Arial" w:hAnsi="Arial" w:cs="Arial"/>
          <w:sz w:val="18"/>
          <w:szCs w:val="18"/>
        </w:rPr>
        <w:t xml:space="preserve"> Our aim is to see our patients at their appointment time. If we are late, it may well be the result of a priority patient. Please do not hesitate to </w:t>
      </w:r>
      <w:r w:rsidR="00237D7F">
        <w:rPr>
          <w:rFonts w:ascii="Arial" w:hAnsi="Arial" w:cs="Arial"/>
          <w:sz w:val="18"/>
          <w:szCs w:val="18"/>
        </w:rPr>
        <w:t>phone before your appointment time to see how your doctor is running.</w:t>
      </w:r>
    </w:p>
    <w:p w14:paraId="45DA7875" w14:textId="7D465EDE" w:rsidR="00237D7F" w:rsidRPr="00D46786" w:rsidRDefault="00237D7F" w:rsidP="00237D7F">
      <w:pPr>
        <w:pStyle w:val="NormalWeb"/>
        <w:rPr>
          <w:rFonts w:ascii="Arial" w:hAnsi="Arial" w:cs="Arial"/>
          <w:color w:val="000000"/>
          <w:sz w:val="20"/>
          <w:szCs w:val="20"/>
        </w:rPr>
      </w:pPr>
      <w:r w:rsidRPr="001F5B12">
        <w:rPr>
          <w:rFonts w:ascii="Arial" w:hAnsi="Arial" w:cs="Arial"/>
          <w:color w:val="1481AB" w:themeColor="accent1" w:themeShade="BF"/>
          <w:sz w:val="18"/>
          <w:szCs w:val="18"/>
        </w:rPr>
        <w:t xml:space="preserve">If you </w:t>
      </w:r>
      <w:r w:rsidRPr="001F5B12">
        <w:rPr>
          <w:rFonts w:ascii="Arial" w:hAnsi="Arial" w:cs="Arial"/>
          <w:b/>
          <w:bCs/>
          <w:color w:val="1481AB" w:themeColor="accent1" w:themeShade="BF"/>
          <w:sz w:val="18"/>
          <w:szCs w:val="18"/>
        </w:rPr>
        <w:t>unable to attend an appointment</w:t>
      </w:r>
      <w:r w:rsidRPr="001F5B12">
        <w:rPr>
          <w:rFonts w:ascii="Arial" w:hAnsi="Arial" w:cs="Arial"/>
          <w:color w:val="1481AB" w:themeColor="accent1" w:themeShade="BF"/>
          <w:sz w:val="18"/>
          <w:szCs w:val="18"/>
        </w:rPr>
        <w:t xml:space="preserve">, </w:t>
      </w:r>
      <w:proofErr w:type="gramStart"/>
      <w:r w:rsidRPr="003131AD">
        <w:rPr>
          <w:rFonts w:ascii="Arial" w:hAnsi="Arial" w:cs="Arial"/>
          <w:sz w:val="18"/>
          <w:szCs w:val="18"/>
        </w:rPr>
        <w:t>Please</w:t>
      </w:r>
      <w:proofErr w:type="gramEnd"/>
      <w:r w:rsidRPr="003131AD">
        <w:rPr>
          <w:rFonts w:ascii="Arial" w:hAnsi="Arial" w:cs="Arial"/>
          <w:sz w:val="18"/>
          <w:szCs w:val="18"/>
        </w:rPr>
        <w:t xml:space="preserve"> notify us </w:t>
      </w:r>
      <w:r w:rsidRPr="0087435E">
        <w:rPr>
          <w:rFonts w:ascii="Arial" w:hAnsi="Arial" w:cs="Arial"/>
          <w:sz w:val="18"/>
          <w:szCs w:val="18"/>
        </w:rPr>
        <w:t>well in advance</w:t>
      </w:r>
      <w:r>
        <w:rPr>
          <w:rFonts w:ascii="Arial" w:hAnsi="Arial" w:cs="Arial"/>
          <w:sz w:val="18"/>
          <w:szCs w:val="18"/>
        </w:rPr>
        <w:t xml:space="preserve"> so we can arrange a suitable time for you.</w:t>
      </w:r>
      <w:bookmarkStart w:id="0" w:name="_GoBack"/>
      <w:bookmarkEnd w:id="0"/>
    </w:p>
    <w:p w14:paraId="5F398BAE" w14:textId="58A7B489" w:rsidR="00F43609" w:rsidRDefault="00F43609" w:rsidP="00F43609">
      <w:pPr>
        <w:rPr>
          <w:noProof/>
        </w:rPr>
      </w:pPr>
    </w:p>
    <w:p w14:paraId="34C5C323" w14:textId="77777777" w:rsidR="00BA39A8" w:rsidRDefault="00BA39A8" w:rsidP="00F43609">
      <w:pPr>
        <w:rPr>
          <w:noProof/>
        </w:rPr>
      </w:pPr>
    </w:p>
    <w:p w14:paraId="7D8C9016" w14:textId="5C57A7AB" w:rsidR="00A82319" w:rsidRPr="00BA39A8" w:rsidRDefault="00A82319" w:rsidP="00BA39A8">
      <w:pPr>
        <w:pStyle w:val="Heading2"/>
      </w:pPr>
    </w:p>
    <w:sectPr w:rsidR="00A82319" w:rsidRPr="00BA39A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30EC7" w14:textId="77777777" w:rsidR="002931CC" w:rsidRDefault="002931CC">
      <w:pPr>
        <w:spacing w:after="0" w:line="240" w:lineRule="auto"/>
      </w:pPr>
      <w:r>
        <w:separator/>
      </w:r>
    </w:p>
  </w:endnote>
  <w:endnote w:type="continuationSeparator" w:id="0">
    <w:p w14:paraId="3B0EB8EB" w14:textId="77777777" w:rsidR="002931CC" w:rsidRDefault="0029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3A44F" w14:textId="77777777" w:rsidR="002931CC" w:rsidRDefault="002931CC">
      <w:pPr>
        <w:spacing w:after="0" w:line="240" w:lineRule="auto"/>
      </w:pPr>
      <w:r>
        <w:separator/>
      </w:r>
    </w:p>
  </w:footnote>
  <w:footnote w:type="continuationSeparator" w:id="0">
    <w:p w14:paraId="713BFEDE" w14:textId="77777777" w:rsidR="002931CC" w:rsidRDefault="00293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CC"/>
    <w:rsid w:val="000511E6"/>
    <w:rsid w:val="00136481"/>
    <w:rsid w:val="001F5B12"/>
    <w:rsid w:val="00217BB0"/>
    <w:rsid w:val="00221958"/>
    <w:rsid w:val="00237D7F"/>
    <w:rsid w:val="002931CC"/>
    <w:rsid w:val="00297E09"/>
    <w:rsid w:val="003131AD"/>
    <w:rsid w:val="00352A28"/>
    <w:rsid w:val="0047655B"/>
    <w:rsid w:val="00493CD5"/>
    <w:rsid w:val="004D57F9"/>
    <w:rsid w:val="00556D5D"/>
    <w:rsid w:val="005D6D43"/>
    <w:rsid w:val="007F0B59"/>
    <w:rsid w:val="008050BF"/>
    <w:rsid w:val="0087435E"/>
    <w:rsid w:val="008956E6"/>
    <w:rsid w:val="008C1934"/>
    <w:rsid w:val="009E304C"/>
    <w:rsid w:val="00A0094E"/>
    <w:rsid w:val="00A63D62"/>
    <w:rsid w:val="00A82319"/>
    <w:rsid w:val="00AD7AE0"/>
    <w:rsid w:val="00B3154F"/>
    <w:rsid w:val="00BA39A8"/>
    <w:rsid w:val="00CC40FC"/>
    <w:rsid w:val="00D458DD"/>
    <w:rsid w:val="00D46786"/>
    <w:rsid w:val="00DB406D"/>
    <w:rsid w:val="00EE0A5E"/>
    <w:rsid w:val="00EE428E"/>
    <w:rsid w:val="00F43609"/>
    <w:rsid w:val="00F47C7F"/>
    <w:rsid w:val="00FC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6D6FA"/>
  <w15:docId w15:val="{20664805-1B77-46FC-956A-867F6511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BF"/>
  </w:style>
  <w:style w:type="paragraph" w:styleId="Heading1">
    <w:name w:val="heading 1"/>
    <w:basedOn w:val="Normal"/>
    <w:next w:val="Normal"/>
    <w:link w:val="Heading1Char"/>
    <w:uiPriority w:val="9"/>
    <w:qFormat/>
    <w:rsid w:val="008050BF"/>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8050BF"/>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8050BF"/>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8050BF"/>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8050BF"/>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8050BF"/>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8050BF"/>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8050BF"/>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8050BF"/>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8050BF"/>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8050BF"/>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8050BF"/>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8050BF"/>
    <w:rPr>
      <w:rFonts w:asciiTheme="majorHAnsi" w:eastAsiaTheme="majorEastAsia" w:hAnsiTheme="majorHAnsi" w:cstheme="majorBidi"/>
      <w:color w:val="1CADE4" w:themeColor="accent1"/>
      <w:sz w:val="28"/>
      <w:szCs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50BF"/>
    <w:rPr>
      <w:rFonts w:asciiTheme="majorHAnsi" w:eastAsiaTheme="majorEastAsia" w:hAnsiTheme="majorHAnsi" w:cstheme="majorBidi"/>
      <w:color w:val="0D5672" w:themeColor="accent1" w:themeShade="80"/>
      <w:sz w:val="36"/>
      <w:szCs w:val="36"/>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8050BF"/>
    <w:pPr>
      <w:spacing w:line="240" w:lineRule="auto"/>
    </w:pPr>
    <w:rPr>
      <w:b/>
      <w:bCs/>
      <w:smallCaps/>
      <w:color w:val="335B74" w:themeColor="text2"/>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8050BF"/>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8050BF"/>
    <w:rPr>
      <w:rFonts w:asciiTheme="majorHAnsi" w:eastAsiaTheme="majorEastAsia" w:hAnsiTheme="majorHAnsi" w:cstheme="majorBidi"/>
      <w:color w:val="1481AB" w:themeColor="accent1" w:themeShade="BF"/>
      <w:sz w:val="28"/>
      <w:szCs w:val="28"/>
    </w:rPr>
  </w:style>
  <w:style w:type="paragraph" w:styleId="Quote">
    <w:name w:val="Quote"/>
    <w:basedOn w:val="Normal"/>
    <w:next w:val="Normal"/>
    <w:link w:val="QuoteChar"/>
    <w:uiPriority w:val="29"/>
    <w:qFormat/>
    <w:rsid w:val="008050BF"/>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8050BF"/>
    <w:rPr>
      <w:color w:val="335B74" w:themeColor="text2"/>
      <w:sz w:val="24"/>
      <w:szCs w:val="24"/>
    </w:rPr>
  </w:style>
  <w:style w:type="character" w:customStyle="1" w:styleId="Heading4Char">
    <w:name w:val="Heading 4 Char"/>
    <w:basedOn w:val="DefaultParagraphFont"/>
    <w:link w:val="Heading4"/>
    <w:uiPriority w:val="9"/>
    <w:semiHidden/>
    <w:rsid w:val="008050BF"/>
    <w:rPr>
      <w:rFonts w:asciiTheme="majorHAnsi" w:eastAsiaTheme="majorEastAsia" w:hAnsiTheme="majorHAnsi" w:cstheme="majorBidi"/>
      <w:color w:val="1481AB" w:themeColor="accent1" w:themeShade="BF"/>
      <w:sz w:val="24"/>
      <w:szCs w:val="24"/>
    </w:rPr>
  </w:style>
  <w:style w:type="paragraph" w:customStyle="1" w:styleId="ContactInfo">
    <w:name w:val="Contact Info"/>
    <w:basedOn w:val="Normal"/>
    <w:uiPriority w:val="5"/>
    <w:pPr>
      <w:spacing w:after="0"/>
    </w:p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1481AB"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line="240" w:lineRule="auto"/>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pPr>
      <w:spacing w:after="0"/>
    </w:pPr>
    <w:rPr>
      <w:rFonts w:asciiTheme="majorHAnsi" w:eastAsiaTheme="majorEastAsia" w:hAnsiTheme="majorHAnsi" w:cstheme="majorBidi"/>
      <w:b/>
      <w:bCs/>
      <w:caps/>
      <w:color w:val="1481AB" w:themeColor="accent1" w:themeShade="BF"/>
    </w:rPr>
  </w:style>
  <w:style w:type="character" w:customStyle="1" w:styleId="Heading5Char">
    <w:name w:val="Heading 5 Char"/>
    <w:basedOn w:val="DefaultParagraphFont"/>
    <w:link w:val="Heading5"/>
    <w:uiPriority w:val="9"/>
    <w:semiHidden/>
    <w:rsid w:val="008050BF"/>
    <w:rPr>
      <w:rFonts w:asciiTheme="majorHAnsi" w:eastAsiaTheme="majorEastAsia" w:hAnsiTheme="majorHAnsi" w:cstheme="majorBidi"/>
      <w:caps/>
      <w:color w:val="1481AB" w:themeColor="accent1" w:themeShade="BF"/>
    </w:rPr>
  </w:style>
  <w:style w:type="character" w:styleId="IntenseEmphasis">
    <w:name w:val="Intense Emphasis"/>
    <w:basedOn w:val="DefaultParagraphFont"/>
    <w:uiPriority w:val="21"/>
    <w:qFormat/>
    <w:rsid w:val="008050BF"/>
    <w:rPr>
      <w:b/>
      <w:bCs/>
      <w:i/>
      <w:iCs/>
    </w:rPr>
  </w:style>
  <w:style w:type="paragraph" w:styleId="IntenseQuote">
    <w:name w:val="Intense Quote"/>
    <w:basedOn w:val="Normal"/>
    <w:next w:val="Normal"/>
    <w:link w:val="IntenseQuoteChar"/>
    <w:uiPriority w:val="30"/>
    <w:qFormat/>
    <w:rsid w:val="008050BF"/>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8050BF"/>
    <w:rPr>
      <w:rFonts w:asciiTheme="majorHAnsi" w:eastAsiaTheme="majorEastAsia" w:hAnsiTheme="majorHAnsi" w:cstheme="majorBidi"/>
      <w:color w:val="335B74" w:themeColor="text2"/>
      <w:spacing w:val="-6"/>
      <w:sz w:val="32"/>
      <w:szCs w:val="32"/>
    </w:rPr>
  </w:style>
  <w:style w:type="character" w:styleId="IntenseReference">
    <w:name w:val="Intense Reference"/>
    <w:basedOn w:val="DefaultParagraphFont"/>
    <w:uiPriority w:val="32"/>
    <w:qFormat/>
    <w:rsid w:val="008050BF"/>
    <w:rPr>
      <w:b/>
      <w:bCs/>
      <w:smallCaps/>
      <w:color w:val="335B74" w:themeColor="text2"/>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pPr>
      <w:spacing w:after="0"/>
    </w:pPr>
    <w:rPr>
      <w:b/>
      <w:noProof/>
    </w:rPr>
  </w:style>
  <w:style w:type="character" w:customStyle="1" w:styleId="Heading6Char">
    <w:name w:val="Heading 6 Char"/>
    <w:basedOn w:val="DefaultParagraphFont"/>
    <w:link w:val="Heading6"/>
    <w:uiPriority w:val="9"/>
    <w:semiHidden/>
    <w:rsid w:val="008050BF"/>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8050BF"/>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8050BF"/>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8050BF"/>
    <w:rPr>
      <w:rFonts w:asciiTheme="majorHAnsi" w:eastAsiaTheme="majorEastAsia" w:hAnsiTheme="majorHAnsi" w:cstheme="majorBidi"/>
      <w:i/>
      <w:iCs/>
      <w:color w:val="0D5672" w:themeColor="accent1" w:themeShade="80"/>
    </w:rPr>
  </w:style>
  <w:style w:type="character" w:styleId="Strong">
    <w:name w:val="Strong"/>
    <w:basedOn w:val="DefaultParagraphFont"/>
    <w:uiPriority w:val="22"/>
    <w:qFormat/>
    <w:rsid w:val="008050BF"/>
    <w:rPr>
      <w:b/>
      <w:bCs/>
    </w:rPr>
  </w:style>
  <w:style w:type="character" w:styleId="Emphasis">
    <w:name w:val="Emphasis"/>
    <w:basedOn w:val="DefaultParagraphFont"/>
    <w:uiPriority w:val="20"/>
    <w:qFormat/>
    <w:rsid w:val="008050BF"/>
    <w:rPr>
      <w:i/>
      <w:iCs/>
    </w:rPr>
  </w:style>
  <w:style w:type="paragraph" w:styleId="NoSpacing">
    <w:name w:val="No Spacing"/>
    <w:uiPriority w:val="1"/>
    <w:qFormat/>
    <w:rsid w:val="008050BF"/>
    <w:pPr>
      <w:spacing w:after="0" w:line="240" w:lineRule="auto"/>
    </w:pPr>
  </w:style>
  <w:style w:type="character" w:styleId="SubtleEmphasis">
    <w:name w:val="Subtle Emphasis"/>
    <w:basedOn w:val="DefaultParagraphFont"/>
    <w:uiPriority w:val="19"/>
    <w:qFormat/>
    <w:rsid w:val="008050BF"/>
    <w:rPr>
      <w:i/>
      <w:iCs/>
      <w:color w:val="595959" w:themeColor="text1" w:themeTint="A6"/>
    </w:rPr>
  </w:style>
  <w:style w:type="character" w:styleId="SubtleReference">
    <w:name w:val="Subtle Reference"/>
    <w:basedOn w:val="DefaultParagraphFont"/>
    <w:uiPriority w:val="31"/>
    <w:qFormat/>
    <w:rsid w:val="008050BF"/>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8050BF"/>
    <w:rPr>
      <w:b/>
      <w:bCs/>
      <w:smallCaps/>
      <w:spacing w:val="10"/>
    </w:rPr>
  </w:style>
  <w:style w:type="paragraph" w:styleId="TOCHeading">
    <w:name w:val="TOC Heading"/>
    <w:basedOn w:val="Heading1"/>
    <w:next w:val="Normal"/>
    <w:uiPriority w:val="39"/>
    <w:semiHidden/>
    <w:unhideWhenUsed/>
    <w:qFormat/>
    <w:rsid w:val="008050BF"/>
    <w:pPr>
      <w:outlineLvl w:val="9"/>
    </w:pPr>
  </w:style>
  <w:style w:type="paragraph" w:styleId="NormalWeb">
    <w:name w:val="Normal (Web)"/>
    <w:basedOn w:val="Normal"/>
    <w:uiPriority w:val="99"/>
    <w:unhideWhenUsed/>
    <w:rsid w:val="00D4678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BA39A8"/>
    <w:rPr>
      <w:b/>
      <w:bCs/>
      <w:sz w:val="20"/>
      <w:szCs w:val="20"/>
      <w:lang w:eastAsia="ja-JP"/>
    </w:rPr>
  </w:style>
  <w:style w:type="character" w:customStyle="1" w:styleId="CommentSubjectChar">
    <w:name w:val="Comment Subject Char"/>
    <w:basedOn w:val="CommentTextChar"/>
    <w:link w:val="CommentSubject"/>
    <w:uiPriority w:val="99"/>
    <w:semiHidden/>
    <w:rsid w:val="00BA39A8"/>
    <w:rPr>
      <w:b/>
      <w:bCs/>
      <w:color w:val="auto"/>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775">
      <w:bodyDiv w:val="1"/>
      <w:marLeft w:val="0"/>
      <w:marRight w:val="0"/>
      <w:marTop w:val="0"/>
      <w:marBottom w:val="0"/>
      <w:divBdr>
        <w:top w:val="none" w:sz="0" w:space="0" w:color="auto"/>
        <w:left w:val="none" w:sz="0" w:space="0" w:color="auto"/>
        <w:bottom w:val="none" w:sz="0" w:space="0" w:color="auto"/>
        <w:right w:val="none" w:sz="0" w:space="0" w:color="auto"/>
      </w:divBdr>
    </w:div>
    <w:div w:id="771782137">
      <w:bodyDiv w:val="1"/>
      <w:marLeft w:val="0"/>
      <w:marRight w:val="0"/>
      <w:marTop w:val="0"/>
      <w:marBottom w:val="0"/>
      <w:divBdr>
        <w:top w:val="none" w:sz="0" w:space="0" w:color="auto"/>
        <w:left w:val="none" w:sz="0" w:space="0" w:color="auto"/>
        <w:bottom w:val="none" w:sz="0" w:space="0" w:color="auto"/>
        <w:right w:val="none" w:sz="0" w:space="0" w:color="auto"/>
      </w:divBdr>
    </w:div>
    <w:div w:id="1234314450">
      <w:bodyDiv w:val="1"/>
      <w:marLeft w:val="0"/>
      <w:marRight w:val="0"/>
      <w:marTop w:val="0"/>
      <w:marBottom w:val="0"/>
      <w:divBdr>
        <w:top w:val="none" w:sz="0" w:space="0" w:color="auto"/>
        <w:left w:val="none" w:sz="0" w:space="0" w:color="auto"/>
        <w:bottom w:val="none" w:sz="0" w:space="0" w:color="auto"/>
        <w:right w:val="none" w:sz="0" w:space="0" w:color="auto"/>
      </w:divBdr>
    </w:div>
    <w:div w:id="1588616659">
      <w:bodyDiv w:val="1"/>
      <w:marLeft w:val="0"/>
      <w:marRight w:val="0"/>
      <w:marTop w:val="0"/>
      <w:marBottom w:val="0"/>
      <w:divBdr>
        <w:top w:val="none" w:sz="0" w:space="0" w:color="auto"/>
        <w:left w:val="none" w:sz="0" w:space="0" w:color="auto"/>
        <w:bottom w:val="none" w:sz="0" w:space="0" w:color="auto"/>
        <w:right w:val="none" w:sz="0" w:space="0" w:color="auto"/>
      </w:divBdr>
    </w:div>
    <w:div w:id="1605385017">
      <w:bodyDiv w:val="1"/>
      <w:marLeft w:val="0"/>
      <w:marRight w:val="0"/>
      <w:marTop w:val="0"/>
      <w:marBottom w:val="0"/>
      <w:divBdr>
        <w:top w:val="none" w:sz="0" w:space="0" w:color="auto"/>
        <w:left w:val="none" w:sz="0" w:space="0" w:color="auto"/>
        <w:bottom w:val="none" w:sz="0" w:space="0" w:color="auto"/>
        <w:right w:val="none" w:sz="0" w:space="0" w:color="auto"/>
      </w:divBdr>
    </w:div>
    <w:div w:id="17727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tch\AppData\Roaming\Microsoft\Templates\Company%20Newsletter.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679D95E0-ACD1-41BC-81F7-ED11D18C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285</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switch</dc:creator>
  <cp:keywords/>
  <cp:lastModifiedBy>Reception</cp:lastModifiedBy>
  <cp:revision>10</cp:revision>
  <cp:lastPrinted>2024-04-09T03:44:00Z</cp:lastPrinted>
  <dcterms:created xsi:type="dcterms:W3CDTF">2024-04-09T01:35:00Z</dcterms:created>
  <dcterms:modified xsi:type="dcterms:W3CDTF">2024-04-10T05:48:00Z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